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BC" w:rsidRDefault="007275BC" w:rsidP="004E1A99">
      <w:pPr>
        <w:jc w:val="center"/>
        <w:rPr>
          <w:rFonts w:ascii="Arial" w:eastAsia="HGP創英角ｺﾞｼｯｸUB" w:hAnsi="Arial" w:cs="Arial"/>
          <w:b/>
          <w:bCs/>
          <w:kern w:val="0"/>
          <w:sz w:val="28"/>
          <w:szCs w:val="28"/>
        </w:rPr>
      </w:pPr>
      <w:bookmarkStart w:id="0" w:name="_GoBack"/>
      <w:bookmarkEnd w:id="0"/>
      <w:r w:rsidRPr="009305C1">
        <w:rPr>
          <w:rFonts w:ascii="Arial" w:eastAsia="HGP創英角ｺﾞｼｯｸUB" w:hAnsi="Arial" w:cs="Arial"/>
          <w:b/>
          <w:bCs/>
          <w:kern w:val="0"/>
          <w:sz w:val="28"/>
          <w:szCs w:val="28"/>
        </w:rPr>
        <w:t>Career Status</w:t>
      </w:r>
      <w:r w:rsidR="009305C1">
        <w:rPr>
          <w:rFonts w:ascii="Arial" w:eastAsia="HGP創英角ｺﾞｼｯｸUB" w:hAnsi="Arial" w:cs="Arial"/>
          <w:b/>
          <w:bCs/>
          <w:kern w:val="0"/>
          <w:sz w:val="28"/>
          <w:szCs w:val="28"/>
        </w:rPr>
        <w:t xml:space="preserve"> (</w:t>
      </w:r>
      <w:r w:rsidR="009305C1" w:rsidRPr="009305C1">
        <w:rPr>
          <w:rFonts w:ascii="Arial" w:eastAsia="HGP創英角ｺﾞｼｯｸUB" w:hAnsi="Arial" w:cs="Arial"/>
          <w:b/>
          <w:bCs/>
          <w:kern w:val="0"/>
          <w:sz w:val="28"/>
          <w:szCs w:val="28"/>
        </w:rPr>
        <w:t>Graduate School of Information Sciences</w:t>
      </w:r>
      <w:r w:rsidR="009305C1">
        <w:rPr>
          <w:rFonts w:ascii="Arial" w:eastAsia="HGP創英角ｺﾞｼｯｸUB" w:hAnsi="Arial" w:cs="Arial"/>
          <w:b/>
          <w:bCs/>
          <w:kern w:val="0"/>
          <w:sz w:val="28"/>
          <w:szCs w:val="28"/>
        </w:rPr>
        <w:t>)</w:t>
      </w:r>
    </w:p>
    <w:p w:rsidR="009305C1" w:rsidRPr="00BE441B" w:rsidRDefault="009305C1" w:rsidP="009305C1">
      <w:pPr>
        <w:rPr>
          <w:rFonts w:ascii="HG丸ｺﾞｼｯｸM-PRO" w:eastAsia="HG丸ｺﾞｼｯｸM-PRO" w:hAnsi="HG丸ｺﾞｼｯｸM-PRO" w:cs="Arial"/>
          <w:bCs/>
          <w:kern w:val="0"/>
          <w:sz w:val="18"/>
          <w:szCs w:val="18"/>
        </w:rPr>
      </w:pPr>
    </w:p>
    <w:p w:rsidR="00BE441B" w:rsidRPr="00BE441B" w:rsidRDefault="00AA5C85" w:rsidP="00BE441B">
      <w:pPr>
        <w:rPr>
          <w:rFonts w:ascii="Arial" w:eastAsia="HGP創英角ｺﾞｼｯｸUB" w:hAnsi="Arial" w:cs="Arial"/>
          <w:bCs/>
          <w:kern w:val="0"/>
          <w:sz w:val="18"/>
          <w:szCs w:val="18"/>
        </w:rPr>
      </w:pPr>
      <w:r>
        <w:rPr>
          <w:rFonts w:ascii="Arial" w:eastAsia="HGP創英角ｺﾞｼｯｸUB" w:hAnsi="Arial" w:cs="Arial"/>
          <w:bCs/>
          <w:kern w:val="0"/>
          <w:sz w:val="18"/>
          <w:szCs w:val="18"/>
        </w:rPr>
        <w:t>This f</w:t>
      </w:r>
      <w:r w:rsidR="00BE441B" w:rsidRPr="00BE441B">
        <w:rPr>
          <w:rFonts w:ascii="Arial" w:eastAsia="HGP創英角ｺﾞｼｯｸUB" w:hAnsi="Arial" w:cs="Arial"/>
          <w:bCs/>
          <w:kern w:val="0"/>
          <w:sz w:val="18"/>
          <w:szCs w:val="18"/>
        </w:rPr>
        <w:t>orm can be downloaded from GSIS website (https://www.is.tohoku.ac.jp/jp/forstudents/completion/thesis.html</w:t>
      </w:r>
      <w:r w:rsidR="00BE441B" w:rsidRPr="00BE441B">
        <w:rPr>
          <w:rFonts w:ascii="Arial" w:eastAsia="HGP創英角ｺﾞｼｯｸUB" w:hAnsi="Arial" w:cs="Arial"/>
          <w:bCs/>
          <w:kern w:val="0"/>
          <w:sz w:val="18"/>
          <w:szCs w:val="18"/>
        </w:rPr>
        <w:t>）</w:t>
      </w:r>
    </w:p>
    <w:p w:rsidR="00BE441B" w:rsidRPr="00BE441B" w:rsidRDefault="00BE441B" w:rsidP="009305C1">
      <w:pPr>
        <w:rPr>
          <w:rFonts w:ascii="HG丸ｺﾞｼｯｸM-PRO" w:eastAsia="HG丸ｺﾞｼｯｸM-PRO" w:hAnsi="HG丸ｺﾞｼｯｸM-PRO" w:cs="Arial"/>
          <w:bCs/>
          <w:kern w:val="0"/>
          <w:sz w:val="18"/>
          <w:szCs w:val="18"/>
        </w:rPr>
      </w:pPr>
    </w:p>
    <w:p w:rsidR="009305C1" w:rsidRPr="009F3426" w:rsidRDefault="009305C1" w:rsidP="009F3426">
      <w:pPr>
        <w:spacing w:line="360" w:lineRule="auto"/>
        <w:rPr>
          <w:rFonts w:ascii="Arial" w:eastAsia="HGP創英角ｺﾞｼｯｸUB" w:hAnsi="Arial" w:cs="Arial"/>
          <w:bCs/>
          <w:kern w:val="0"/>
          <w:sz w:val="20"/>
          <w:szCs w:val="20"/>
          <w:u w:val="single"/>
        </w:rPr>
      </w:pPr>
      <w:r w:rsidRPr="009F3426">
        <w:rPr>
          <w:rFonts w:ascii="Arial" w:eastAsia="HGP創英角ｺﾞｼｯｸUB" w:hAnsi="Arial" w:cs="Arial"/>
          <w:bCs/>
          <w:kern w:val="0"/>
          <w:sz w:val="20"/>
          <w:szCs w:val="20"/>
          <w:u w:val="single"/>
        </w:rPr>
        <w:t>Student ID Number</w:t>
      </w:r>
      <w:r w:rsidR="009F3426">
        <w:rPr>
          <w:rFonts w:ascii="Arial" w:eastAsia="HGP創英角ｺﾞｼｯｸUB" w:hAnsi="Arial" w:cs="Arial"/>
          <w:bCs/>
          <w:kern w:val="0"/>
          <w:sz w:val="20"/>
          <w:szCs w:val="20"/>
          <w:u w:val="single"/>
        </w:rPr>
        <w:t xml:space="preserve">                                  </w:t>
      </w:r>
    </w:p>
    <w:p w:rsidR="009305C1" w:rsidRPr="009F3426" w:rsidRDefault="009305C1" w:rsidP="009F3426">
      <w:pPr>
        <w:spacing w:line="360" w:lineRule="auto"/>
        <w:rPr>
          <w:rFonts w:ascii="Arial" w:eastAsia="HGP創英角ｺﾞｼｯｸUB" w:hAnsi="Arial" w:cs="Arial"/>
          <w:bCs/>
          <w:kern w:val="0"/>
          <w:sz w:val="20"/>
          <w:szCs w:val="20"/>
          <w:u w:val="single"/>
        </w:rPr>
      </w:pPr>
      <w:r w:rsidRPr="009F3426">
        <w:rPr>
          <w:rFonts w:ascii="Arial" w:eastAsia="HGP創英角ｺﾞｼｯｸUB" w:hAnsi="Arial" w:cs="Arial"/>
          <w:bCs/>
          <w:kern w:val="0"/>
          <w:sz w:val="20"/>
          <w:szCs w:val="20"/>
          <w:u w:val="single"/>
        </w:rPr>
        <w:t>Name</w:t>
      </w:r>
      <w:r w:rsidR="009F3426">
        <w:rPr>
          <w:rFonts w:ascii="Arial" w:eastAsia="HGP創英角ｺﾞｼｯｸUB" w:hAnsi="Arial" w:cs="Arial"/>
          <w:bCs/>
          <w:kern w:val="0"/>
          <w:sz w:val="20"/>
          <w:szCs w:val="20"/>
          <w:u w:val="single"/>
        </w:rPr>
        <w:t xml:space="preserve">                                              </w:t>
      </w:r>
    </w:p>
    <w:p w:rsidR="009305C1" w:rsidRPr="009F3426" w:rsidRDefault="009F3426" w:rsidP="009305C1">
      <w:pPr>
        <w:rPr>
          <w:rFonts w:ascii="Arial" w:eastAsia="HGP創英角ｺﾞｼｯｸUB" w:hAnsi="Arial" w:cs="Arial"/>
          <w:bCs/>
          <w:kern w:val="0"/>
          <w:sz w:val="20"/>
          <w:szCs w:val="20"/>
          <w:u w:val="single"/>
        </w:rPr>
      </w:pPr>
      <w:r w:rsidRPr="009F3426">
        <w:rPr>
          <w:rFonts w:ascii="Arial" w:eastAsia="HGP創英角ｺﾞｼｯｸUB" w:hAnsi="Arial" w:cs="Arial"/>
          <w:bCs/>
          <w:kern w:val="0"/>
          <w:sz w:val="20"/>
          <w:szCs w:val="20"/>
          <w:u w:val="single"/>
        </w:rPr>
        <w:t>Laborato</w:t>
      </w:r>
      <w:r w:rsidR="009305C1" w:rsidRPr="009F3426">
        <w:rPr>
          <w:rFonts w:ascii="Arial" w:eastAsia="HGP創英角ｺﾞｼｯｸUB" w:hAnsi="Arial" w:cs="Arial"/>
          <w:bCs/>
          <w:kern w:val="0"/>
          <w:sz w:val="20"/>
          <w:szCs w:val="20"/>
          <w:u w:val="single"/>
        </w:rPr>
        <w:t xml:space="preserve">ry </w:t>
      </w:r>
      <w:r w:rsidRPr="009F3426">
        <w:rPr>
          <w:rFonts w:ascii="Arial" w:eastAsia="HGP創英角ｺﾞｼｯｸUB" w:hAnsi="Arial" w:cs="Arial"/>
          <w:bCs/>
          <w:kern w:val="0"/>
          <w:sz w:val="20"/>
          <w:szCs w:val="20"/>
          <w:u w:val="single"/>
        </w:rPr>
        <w:t>(Supervisor)</w:t>
      </w:r>
      <w:r>
        <w:rPr>
          <w:rFonts w:ascii="Arial" w:eastAsia="HGP創英角ｺﾞｼｯｸUB" w:hAnsi="Arial" w:cs="Arial"/>
          <w:bCs/>
          <w:kern w:val="0"/>
          <w:sz w:val="20"/>
          <w:szCs w:val="20"/>
          <w:u w:val="single"/>
        </w:rPr>
        <w:t xml:space="preserve">                              </w:t>
      </w:r>
    </w:p>
    <w:p w:rsidR="007275BC" w:rsidRPr="00BE441B" w:rsidRDefault="007275BC" w:rsidP="007275BC">
      <w:pPr>
        <w:jc w:val="left"/>
        <w:rPr>
          <w:rFonts w:ascii="Arial" w:eastAsia="HG丸ｺﾞｼｯｸM-PRO" w:hAnsi="Arial" w:cs="Arial"/>
          <w:kern w:val="0"/>
          <w:sz w:val="20"/>
          <w:szCs w:val="20"/>
        </w:rPr>
      </w:pPr>
    </w:p>
    <w:p w:rsidR="00B63E35" w:rsidRPr="007545D6" w:rsidRDefault="00B63E35" w:rsidP="00DB14D1">
      <w:pPr>
        <w:jc w:val="left"/>
        <w:rPr>
          <w:rFonts w:ascii="Arial" w:eastAsia="HGP創英角ｺﾞｼｯｸUB" w:hAnsi="Arial" w:cs="Arial"/>
          <w:sz w:val="20"/>
          <w:szCs w:val="20"/>
        </w:rPr>
      </w:pPr>
      <w:r w:rsidRPr="007545D6">
        <w:rPr>
          <w:rFonts w:ascii="Arial" w:eastAsia="HGP創英角ｺﾞｼｯｸUB" w:hAnsi="Arial" w:cs="Arial"/>
          <w:sz w:val="20"/>
          <w:szCs w:val="20"/>
        </w:rPr>
        <w:t>1. Career information</w:t>
      </w:r>
    </w:p>
    <w:p w:rsidR="008819B3" w:rsidRPr="007545D6" w:rsidRDefault="00AA5C85" w:rsidP="00DB14D1">
      <w:pPr>
        <w:jc w:val="left"/>
        <w:rPr>
          <w:rFonts w:ascii="Arial" w:eastAsia="HGP創英角ｺﾞｼｯｸUB" w:hAnsi="Arial" w:cs="Arial"/>
          <w:sz w:val="20"/>
          <w:szCs w:val="20"/>
        </w:rPr>
      </w:pPr>
      <w:r w:rsidRPr="004E7092">
        <w:rPr>
          <w:rFonts w:ascii="ＭＳ Ｐ明朝" w:eastAsia="ＭＳ Ｐ明朝" w:hAnsi="ＭＳ Ｐ明朝" w:cs="Arial" w:hint="eastAsia"/>
          <w:noProof/>
          <w:sz w:val="20"/>
          <w:szCs w:val="20"/>
        </w:rPr>
        <mc:AlternateContent>
          <mc:Choice Requires="wps">
            <w:drawing>
              <wp:anchor distT="0" distB="0" distL="114300" distR="114300" simplePos="0" relativeHeight="251659264" behindDoc="0" locked="0" layoutInCell="1" allowOverlap="1" wp14:anchorId="3566B1A8" wp14:editId="3FBA43FC">
                <wp:simplePos x="0" y="0"/>
                <wp:positionH relativeFrom="column">
                  <wp:posOffset>-238760</wp:posOffset>
                </wp:positionH>
                <wp:positionV relativeFrom="paragraph">
                  <wp:posOffset>1296670</wp:posOffset>
                </wp:positionV>
                <wp:extent cx="0" cy="6229350"/>
                <wp:effectExtent l="19050" t="19050" r="38100" b="19050"/>
                <wp:wrapNone/>
                <wp:docPr id="2" name="直線コネクタ 2"/>
                <wp:cNvGraphicFramePr/>
                <a:graphic xmlns:a="http://schemas.openxmlformats.org/drawingml/2006/main">
                  <a:graphicData uri="http://schemas.microsoft.com/office/word/2010/wordprocessingShape">
                    <wps:wsp>
                      <wps:cNvCnPr/>
                      <wps:spPr>
                        <a:xfrm flipH="1" flipV="1">
                          <a:off x="0" y="0"/>
                          <a:ext cx="0" cy="6229350"/>
                        </a:xfrm>
                        <a:prstGeom prst="line">
                          <a:avLst/>
                        </a:prstGeom>
                        <a:ln w="571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025F4" id="直線コネクタ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02.1pt" to="-18.8pt,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" strokecolor="red" strokeweight="4.5pt">
                <v:stroke joinstyle="miter"/>
              </v:line>
            </w:pict>
          </mc:Fallback>
        </mc:AlternateContent>
      </w:r>
      <w:r w:rsidRPr="004E7092">
        <w:rPr>
          <w:rFonts w:ascii="ＭＳ Ｐ明朝" w:eastAsia="ＭＳ Ｐ明朝" w:hAnsi="ＭＳ Ｐ明朝" w:cs="Arial" w:hint="eastAsia"/>
          <w:noProof/>
          <w:sz w:val="20"/>
          <w:szCs w:val="20"/>
        </w:rPr>
        <mc:AlternateContent>
          <mc:Choice Requires="wps">
            <w:drawing>
              <wp:anchor distT="0" distB="0" distL="114300" distR="114300" simplePos="0" relativeHeight="251660288" behindDoc="0" locked="0" layoutInCell="1" allowOverlap="1" wp14:anchorId="0B1D5926" wp14:editId="7FF1ABF7">
                <wp:simplePos x="0" y="0"/>
                <wp:positionH relativeFrom="column">
                  <wp:posOffset>-241300</wp:posOffset>
                </wp:positionH>
                <wp:positionV relativeFrom="paragraph">
                  <wp:posOffset>1326515</wp:posOffset>
                </wp:positionV>
                <wp:extent cx="266700" cy="0"/>
                <wp:effectExtent l="0" t="114300" r="0" b="133350"/>
                <wp:wrapNone/>
                <wp:docPr id="3" name="直線矢印コネクタ 3"/>
                <wp:cNvGraphicFramePr/>
                <a:graphic xmlns:a="http://schemas.openxmlformats.org/drawingml/2006/main">
                  <a:graphicData uri="http://schemas.microsoft.com/office/word/2010/wordprocessingShape">
                    <wps:wsp>
                      <wps:cNvCnPr/>
                      <wps:spPr>
                        <a:xfrm>
                          <a:off x="0" y="0"/>
                          <a:ext cx="2667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241D16" id="_x0000_t32" coordsize="21600,21600" o:spt="32" o:oned="t" path="m,l21600,21600e" filled="f">
                <v:path arrowok="t" fillok="f" o:connecttype="none"/>
                <o:lock v:ext="edit" shapetype="t"/>
              </v:shapetype>
              <v:shape id="直線矢印コネクタ 3" o:spid="_x0000_s1026" type="#_x0000_t32" style="position:absolute;left:0;text-align:left;margin-left:-19pt;margin-top:104.45pt;width: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" strokecolor="red" strokeweight="4.5pt">
                <v:stroke endarrow="block" joinstyle="miter"/>
              </v:shape>
            </w:pict>
          </mc:Fallback>
        </mc:AlternateContent>
      </w:r>
      <w:r w:rsidR="00DB14D1" w:rsidRPr="007545D6">
        <w:rPr>
          <w:rFonts w:ascii="ＭＳ Ｐ明朝" w:eastAsia="ＭＳ Ｐ明朝" w:hAnsi="ＭＳ Ｐ明朝" w:cs="Arial"/>
          <w:sz w:val="20"/>
          <w:szCs w:val="20"/>
        </w:rPr>
        <w:t>□</w:t>
      </w:r>
      <w:r w:rsidR="00745215" w:rsidRPr="007545D6">
        <w:rPr>
          <w:rFonts w:ascii="Arial" w:eastAsia="HGP創英角ｺﾞｼｯｸUB" w:hAnsi="Arial" w:cs="Arial"/>
          <w:sz w:val="20"/>
          <w:szCs w:val="20"/>
        </w:rPr>
        <w:t xml:space="preserve"> Continuing education </w:t>
      </w:r>
      <w:r w:rsidR="00745215" w:rsidRPr="00BE441B">
        <w:rPr>
          <w:rFonts w:ascii="Arial" w:eastAsia="HGP創英角ｺﾞｼｯｸUB" w:hAnsi="Arial" w:cs="Arial"/>
          <w:color w:val="FF0000"/>
          <w:sz w:val="20"/>
          <w:szCs w:val="20"/>
        </w:rPr>
        <w:t>(includes international students who will continue education in home countries)</w:t>
      </w:r>
    </w:p>
    <w:tbl>
      <w:tblPr>
        <w:tblStyle w:val="a3"/>
        <w:tblW w:w="10060" w:type="dxa"/>
        <w:tblLayout w:type="fixed"/>
        <w:tblLook w:val="04A0" w:firstRow="1" w:lastRow="0" w:firstColumn="1" w:lastColumn="0" w:noHBand="0" w:noVBand="1"/>
      </w:tblPr>
      <w:tblGrid>
        <w:gridCol w:w="7508"/>
        <w:gridCol w:w="2126"/>
        <w:gridCol w:w="426"/>
      </w:tblGrid>
      <w:tr w:rsidR="008819B3" w:rsidRPr="00DB14D1" w:rsidTr="00260F50">
        <w:trPr>
          <w:trHeight w:val="394"/>
        </w:trPr>
        <w:tc>
          <w:tcPr>
            <w:tcW w:w="7508" w:type="dxa"/>
            <w:shd w:val="clear" w:color="auto" w:fill="D9E2F3" w:themeFill="accent5" w:themeFillTint="33"/>
            <w:vAlign w:val="center"/>
          </w:tcPr>
          <w:p w:rsidR="008819B3" w:rsidRPr="00DB14D1" w:rsidRDefault="008819B3" w:rsidP="00DB14D1">
            <w:pPr>
              <w:jc w:val="left"/>
              <w:rPr>
                <w:rFonts w:ascii="Arial" w:eastAsia="HG丸ｺﾞｼｯｸM-PRO" w:hAnsi="Arial" w:cs="Arial"/>
                <w:b/>
                <w:bCs/>
                <w:sz w:val="20"/>
                <w:szCs w:val="20"/>
              </w:rPr>
            </w:pPr>
            <w:r w:rsidRPr="00DB14D1">
              <w:rPr>
                <w:rFonts w:ascii="Arial" w:eastAsia="HG丸ｺﾞｼｯｸM-PRO" w:hAnsi="Arial" w:cs="Arial"/>
                <w:b/>
                <w:bCs/>
                <w:sz w:val="20"/>
                <w:szCs w:val="20"/>
              </w:rPr>
              <w:t>Details of university etc.</w:t>
            </w:r>
          </w:p>
        </w:tc>
        <w:tc>
          <w:tcPr>
            <w:tcW w:w="2552" w:type="dxa"/>
            <w:gridSpan w:val="2"/>
            <w:shd w:val="clear" w:color="auto" w:fill="D9E2F3" w:themeFill="accent5" w:themeFillTint="33"/>
            <w:vAlign w:val="center"/>
          </w:tcPr>
          <w:p w:rsidR="00DB14D1" w:rsidRDefault="00DB14D1" w:rsidP="00DB14D1">
            <w:pPr>
              <w:jc w:val="left"/>
              <w:rPr>
                <w:rFonts w:ascii="Arial" w:eastAsia="HG丸ｺﾞｼｯｸM-PRO" w:hAnsi="Arial" w:cs="Arial"/>
                <w:b/>
                <w:bCs/>
                <w:sz w:val="16"/>
                <w:szCs w:val="16"/>
              </w:rPr>
            </w:pPr>
            <w:r>
              <w:rPr>
                <w:rFonts w:ascii="Arial" w:eastAsia="HG丸ｺﾞｼｯｸM-PRO" w:hAnsi="Arial" w:cs="Arial"/>
                <w:b/>
                <w:bCs/>
                <w:sz w:val="16"/>
                <w:szCs w:val="16"/>
              </w:rPr>
              <w:t>B</w:t>
            </w:r>
            <w:r w:rsidR="008819B3" w:rsidRPr="00DB14D1">
              <w:rPr>
                <w:rFonts w:ascii="Arial" w:eastAsia="HG丸ｺﾞｼｯｸM-PRO" w:hAnsi="Arial" w:cs="Arial"/>
                <w:b/>
                <w:bCs/>
                <w:sz w:val="16"/>
                <w:szCs w:val="16"/>
              </w:rPr>
              <w:t xml:space="preserve">asic survey/no. </w:t>
            </w:r>
          </w:p>
          <w:p w:rsidR="001427B6" w:rsidRPr="00DB14D1" w:rsidRDefault="008819B3" w:rsidP="00DB14D1">
            <w:pPr>
              <w:jc w:val="left"/>
              <w:rPr>
                <w:rFonts w:ascii="Arial" w:eastAsia="HG丸ｺﾞｼｯｸM-PRO" w:hAnsi="Arial" w:cs="Arial"/>
                <w:b/>
                <w:bCs/>
                <w:sz w:val="16"/>
                <w:szCs w:val="16"/>
              </w:rPr>
            </w:pPr>
            <w:r w:rsidRPr="00DB14D1">
              <w:rPr>
                <w:rFonts w:ascii="Arial" w:eastAsia="HG丸ｺﾞｼｯｸM-PRO" w:hAnsi="Arial" w:cs="Arial"/>
                <w:b/>
                <w:bCs/>
                <w:sz w:val="16"/>
                <w:szCs w:val="16"/>
              </w:rPr>
              <w:t>(OFFICE USE ONLY)</w:t>
            </w:r>
          </w:p>
        </w:tc>
      </w:tr>
      <w:tr w:rsidR="00EB50E9" w:rsidRPr="00DB14D1" w:rsidTr="00260F50">
        <w:trPr>
          <w:trHeight w:val="443"/>
        </w:trPr>
        <w:tc>
          <w:tcPr>
            <w:tcW w:w="7508" w:type="dxa"/>
          </w:tcPr>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Tohoku University (graduate school/dept./major):</w:t>
            </w:r>
          </w:p>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Other university (university/graduate school/dept./major):</w:t>
            </w:r>
          </w:p>
        </w:tc>
        <w:tc>
          <w:tcPr>
            <w:tcW w:w="2126" w:type="dxa"/>
            <w:tcBorders>
              <w:right w:val="dashed" w:sz="4" w:space="0" w:color="auto"/>
            </w:tcBorders>
            <w:vAlign w:val="center"/>
          </w:tcPr>
          <w:p w:rsidR="00EB50E9" w:rsidRPr="008F4ED1" w:rsidRDefault="00EB50E9" w:rsidP="008F4ED1">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A. Graduate curriculum</w:t>
            </w:r>
          </w:p>
        </w:tc>
        <w:tc>
          <w:tcPr>
            <w:tcW w:w="426" w:type="dxa"/>
            <w:tcBorders>
              <w:left w:val="dashed" w:sz="4" w:space="0" w:color="auto"/>
            </w:tcBorders>
            <w:vAlign w:val="center"/>
          </w:tcPr>
          <w:p w:rsidR="00EB50E9" w:rsidRPr="008F4ED1" w:rsidRDefault="00EB50E9"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①</w:t>
            </w:r>
            <w:r w:rsidRPr="008F4ED1">
              <w:rPr>
                <w:rFonts w:ascii="Arial" w:eastAsia="HG丸ｺﾞｼｯｸM-PRO" w:hAnsi="Arial" w:cs="Arial"/>
                <w:sz w:val="16"/>
                <w:szCs w:val="16"/>
              </w:rPr>
              <w:t xml:space="preserve">  </w:t>
            </w:r>
          </w:p>
        </w:tc>
      </w:tr>
      <w:tr w:rsidR="00EB50E9" w:rsidRPr="00DB14D1" w:rsidTr="00260F50">
        <w:trPr>
          <w:trHeight w:val="408"/>
        </w:trPr>
        <w:tc>
          <w:tcPr>
            <w:tcW w:w="7508" w:type="dxa"/>
          </w:tcPr>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Tohoku University (faculty/dept.):</w:t>
            </w:r>
          </w:p>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Other university (university/faculty/dept.):</w:t>
            </w:r>
          </w:p>
        </w:tc>
        <w:tc>
          <w:tcPr>
            <w:tcW w:w="2126" w:type="dxa"/>
            <w:tcBorders>
              <w:right w:val="dashed" w:sz="4" w:space="0" w:color="auto"/>
            </w:tcBorders>
            <w:vAlign w:val="center"/>
          </w:tcPr>
          <w:p w:rsidR="00EB50E9" w:rsidRPr="008F4ED1" w:rsidRDefault="00EB50E9" w:rsidP="008F4ED1">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B. Undergraduate curriculum</w:t>
            </w:r>
          </w:p>
        </w:tc>
        <w:tc>
          <w:tcPr>
            <w:tcW w:w="426" w:type="dxa"/>
            <w:tcBorders>
              <w:left w:val="dashed" w:sz="4" w:space="0" w:color="auto"/>
            </w:tcBorders>
            <w:vAlign w:val="center"/>
          </w:tcPr>
          <w:p w:rsidR="00EB50E9" w:rsidRPr="008F4ED1" w:rsidRDefault="00EB50E9"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②</w:t>
            </w:r>
          </w:p>
        </w:tc>
      </w:tr>
      <w:tr w:rsidR="00EB50E9" w:rsidRPr="00DB14D1" w:rsidTr="00260F50">
        <w:trPr>
          <w:trHeight w:val="593"/>
        </w:trPr>
        <w:tc>
          <w:tcPr>
            <w:tcW w:w="7508" w:type="dxa"/>
          </w:tcPr>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Vocational school (school name):</w:t>
            </w:r>
          </w:p>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Research/credited non-degree student (school name, dept.):</w:t>
            </w:r>
          </w:p>
        </w:tc>
        <w:tc>
          <w:tcPr>
            <w:tcW w:w="2126" w:type="dxa"/>
            <w:tcBorders>
              <w:right w:val="dashed" w:sz="4" w:space="0" w:color="auto"/>
            </w:tcBorders>
            <w:vAlign w:val="center"/>
          </w:tcPr>
          <w:p w:rsidR="00EB50E9" w:rsidRPr="008F4ED1" w:rsidRDefault="00EB50E9" w:rsidP="008F4ED1">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Vocational/overseas school entrants</w:t>
            </w:r>
          </w:p>
        </w:tc>
        <w:tc>
          <w:tcPr>
            <w:tcW w:w="426" w:type="dxa"/>
            <w:tcBorders>
              <w:left w:val="dashed" w:sz="4" w:space="0" w:color="auto"/>
            </w:tcBorders>
            <w:vAlign w:val="center"/>
          </w:tcPr>
          <w:p w:rsidR="00EB50E9" w:rsidRPr="008F4ED1" w:rsidRDefault="00EB50E9"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⑪</w:t>
            </w:r>
          </w:p>
        </w:tc>
      </w:tr>
      <w:tr w:rsidR="00D366B3" w:rsidRPr="00DB14D1" w:rsidTr="00260F50">
        <w:trPr>
          <w:trHeight w:val="578"/>
        </w:trPr>
        <w:tc>
          <w:tcPr>
            <w:tcW w:w="7508" w:type="dxa"/>
            <w:tcBorders>
              <w:bottom w:val="single" w:sz="4" w:space="0" w:color="auto"/>
            </w:tcBorders>
            <w:vAlign w:val="center"/>
          </w:tcPr>
          <w:p w:rsidR="00D366B3" w:rsidRPr="007545D6" w:rsidRDefault="00DB14D1" w:rsidP="007545D6">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Preparing to continue education</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Miyagi</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Not Miyagi</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w:t>
            </w:r>
            <w:r w:rsidR="007545D6">
              <w:rPr>
                <w:rFonts w:ascii="Arial" w:eastAsia="HG丸ｺﾞｼｯｸM-PRO" w:hAnsi="Arial" w:cs="Arial"/>
                <w:sz w:val="20"/>
                <w:szCs w:val="20"/>
              </w:rPr>
              <w:t>H</w:t>
            </w:r>
            <w:r w:rsidR="00D366B3" w:rsidRPr="007545D6">
              <w:rPr>
                <w:rFonts w:ascii="Arial" w:eastAsia="HG丸ｺﾞｼｯｸM-PRO" w:hAnsi="Arial" w:cs="Arial"/>
                <w:sz w:val="20"/>
                <w:szCs w:val="20"/>
              </w:rPr>
              <w:t>ome country</w:t>
            </w:r>
            <w:r w:rsidR="00D366B3" w:rsidRPr="007545D6">
              <w:rPr>
                <w:rFonts w:ascii="Arial" w:eastAsia="HG丸ｺﾞｼｯｸM-PRO" w:hAnsi="Arial" w:cs="Arial"/>
                <w:sz w:val="20"/>
                <w:szCs w:val="20"/>
              </w:rPr>
              <w:t xml:space="preserve">　</w:t>
            </w:r>
            <w:r w:rsidR="008F4ED1" w:rsidRPr="007545D6">
              <w:rPr>
                <w:rFonts w:ascii="Arial" w:eastAsia="HG丸ｺﾞｼｯｸM-PRO" w:hAnsi="Arial" w:cs="Arial"/>
                <w:sz w:val="20"/>
                <w:szCs w:val="20"/>
              </w:rPr>
              <w:br/>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Neither in Japan nor in home country</w:t>
            </w:r>
          </w:p>
        </w:tc>
        <w:tc>
          <w:tcPr>
            <w:tcW w:w="2126" w:type="dxa"/>
            <w:tcBorders>
              <w:bottom w:val="single" w:sz="4" w:space="0" w:color="auto"/>
              <w:right w:val="dashed" w:sz="4" w:space="0" w:color="auto"/>
            </w:tcBorders>
            <w:vAlign w:val="center"/>
          </w:tcPr>
          <w:p w:rsidR="00D366B3" w:rsidRPr="008F4ED1" w:rsidRDefault="00D366B3" w:rsidP="008F4ED1">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J. Other than those at left</w:t>
            </w:r>
          </w:p>
          <w:p w:rsidR="00D366B3" w:rsidRPr="008F4ED1" w:rsidRDefault="00D366B3" w:rsidP="003A7725">
            <w:pPr>
              <w:ind w:leftChars="100" w:left="210"/>
              <w:jc w:val="left"/>
              <w:rPr>
                <w:rFonts w:ascii="Arial" w:eastAsia="HG丸ｺﾞｼｯｸM-PRO" w:hAnsi="Arial" w:cs="Arial"/>
                <w:sz w:val="16"/>
                <w:szCs w:val="16"/>
              </w:rPr>
            </w:pPr>
            <w:r w:rsidRPr="008F4ED1">
              <w:rPr>
                <w:rFonts w:ascii="Arial" w:eastAsia="HG丸ｺﾞｼｯｸM-PRO" w:hAnsi="Arial" w:cs="Arial"/>
                <w:sz w:val="16"/>
                <w:szCs w:val="16"/>
              </w:rPr>
              <w:t>Preparing to continue education</w:t>
            </w:r>
          </w:p>
        </w:tc>
        <w:tc>
          <w:tcPr>
            <w:tcW w:w="426" w:type="dxa"/>
            <w:tcBorders>
              <w:left w:val="dashed" w:sz="4" w:space="0" w:color="auto"/>
              <w:bottom w:val="single" w:sz="4" w:space="0" w:color="auto"/>
            </w:tcBorders>
            <w:vAlign w:val="center"/>
          </w:tcPr>
          <w:p w:rsidR="00D366B3" w:rsidRPr="008F4ED1" w:rsidRDefault="00D366B3" w:rsidP="00DB14D1">
            <w:pPr>
              <w:widowControl/>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⑫</w:t>
            </w:r>
          </w:p>
        </w:tc>
      </w:tr>
    </w:tbl>
    <w:p w:rsidR="000456A0" w:rsidRPr="00DB14D1" w:rsidRDefault="00C33251" w:rsidP="00DB14D1">
      <w:pPr>
        <w:jc w:val="left"/>
        <w:rPr>
          <w:rFonts w:ascii="Arial" w:eastAsia="HG丸ｺﾞｼｯｸM-PRO" w:hAnsi="Arial" w:cs="Arial"/>
          <w:sz w:val="16"/>
          <w:szCs w:val="16"/>
        </w:rPr>
      </w:pPr>
      <w:r w:rsidRPr="00DB14D1">
        <w:rPr>
          <w:rFonts w:ascii="Arial" w:eastAsia="HG丸ｺﾞｼｯｸM-PRO" w:hAnsi="Arial" w:cs="Arial"/>
          <w:sz w:val="16"/>
          <w:szCs w:val="16"/>
        </w:rPr>
        <w:t>Note: Those planning to enter employment too should also complete the "Employment" section below.</w:t>
      </w:r>
    </w:p>
    <w:p w:rsidR="00C33251" w:rsidRPr="00DB14D1" w:rsidRDefault="00C33251" w:rsidP="00DB14D1">
      <w:pPr>
        <w:jc w:val="left"/>
        <w:rPr>
          <w:rFonts w:ascii="Arial" w:eastAsia="HG丸ｺﾞｼｯｸM-PRO" w:hAnsi="Arial" w:cs="Arial"/>
          <w:sz w:val="16"/>
          <w:szCs w:val="16"/>
        </w:rPr>
      </w:pPr>
    </w:p>
    <w:p w:rsidR="007275BC" w:rsidRPr="007545D6" w:rsidRDefault="00DB14D1" w:rsidP="00DB14D1">
      <w:pPr>
        <w:jc w:val="left"/>
        <w:rPr>
          <w:rFonts w:ascii="Arial" w:eastAsia="HGP創英角ｺﾞｼｯｸUB" w:hAnsi="Arial" w:cs="Arial"/>
          <w:sz w:val="20"/>
          <w:szCs w:val="20"/>
        </w:rPr>
      </w:pPr>
      <w:r w:rsidRPr="007545D6">
        <w:rPr>
          <w:rFonts w:ascii="ＭＳ Ｐ明朝" w:eastAsia="ＭＳ Ｐ明朝" w:hAnsi="ＭＳ Ｐ明朝" w:cs="Arial"/>
          <w:sz w:val="20"/>
          <w:szCs w:val="20"/>
        </w:rPr>
        <w:t>□</w:t>
      </w:r>
      <w:r w:rsidR="0004358C" w:rsidRPr="007545D6">
        <w:rPr>
          <w:rFonts w:ascii="Arial" w:eastAsia="HGP創英角ｺﾞｼｯｸUB" w:hAnsi="Arial" w:cs="Arial"/>
          <w:sz w:val="20"/>
          <w:szCs w:val="20"/>
        </w:rPr>
        <w:t xml:space="preserve"> Employment </w:t>
      </w:r>
      <w:r w:rsidR="0004358C" w:rsidRPr="00BE441B">
        <w:rPr>
          <w:rFonts w:ascii="Arial" w:eastAsia="HGP創英角ｺﾞｼｯｸUB" w:hAnsi="Arial" w:cs="Arial"/>
          <w:color w:val="FF0000"/>
          <w:sz w:val="20"/>
          <w:szCs w:val="20"/>
        </w:rPr>
        <w:t>(includes international students who will be employed in home countries)</w:t>
      </w:r>
      <w:bookmarkStart w:id="1" w:name="_Hlk33476339"/>
      <w:bookmarkEnd w:id="1"/>
    </w:p>
    <w:tbl>
      <w:tblPr>
        <w:tblStyle w:val="a3"/>
        <w:tblW w:w="10075" w:type="dxa"/>
        <w:tblLook w:val="04A0" w:firstRow="1" w:lastRow="0" w:firstColumn="1" w:lastColumn="0" w:noHBand="0" w:noVBand="1"/>
      </w:tblPr>
      <w:tblGrid>
        <w:gridCol w:w="7508"/>
        <w:gridCol w:w="2141"/>
        <w:gridCol w:w="426"/>
      </w:tblGrid>
      <w:tr w:rsidR="001427B6" w:rsidRPr="00DB14D1" w:rsidTr="008F4ED1">
        <w:trPr>
          <w:trHeight w:val="250"/>
        </w:trPr>
        <w:tc>
          <w:tcPr>
            <w:tcW w:w="7508" w:type="dxa"/>
            <w:shd w:val="clear" w:color="auto" w:fill="D9E2F3" w:themeFill="accent5" w:themeFillTint="33"/>
            <w:vAlign w:val="center"/>
          </w:tcPr>
          <w:p w:rsidR="001427B6" w:rsidRPr="00DB14D1" w:rsidRDefault="0016299F" w:rsidP="00DB14D1">
            <w:pPr>
              <w:jc w:val="left"/>
              <w:rPr>
                <w:rFonts w:ascii="Arial" w:eastAsia="HG丸ｺﾞｼｯｸM-PRO" w:hAnsi="Arial" w:cs="Arial"/>
                <w:b/>
                <w:bCs/>
                <w:sz w:val="20"/>
                <w:szCs w:val="20"/>
              </w:rPr>
            </w:pPr>
            <w:r w:rsidRPr="00DB14D1">
              <w:rPr>
                <w:rFonts w:ascii="Arial" w:eastAsia="HG丸ｺﾞｼｯｸM-PRO" w:hAnsi="Arial" w:cs="Arial"/>
                <w:b/>
                <w:bCs/>
                <w:sz w:val="20"/>
                <w:szCs w:val="20"/>
              </w:rPr>
              <w:t>Employer details (includes employed graduate students)</w:t>
            </w:r>
          </w:p>
        </w:tc>
        <w:tc>
          <w:tcPr>
            <w:tcW w:w="2567" w:type="dxa"/>
            <w:gridSpan w:val="2"/>
            <w:shd w:val="clear" w:color="auto" w:fill="D9E2F3" w:themeFill="accent5" w:themeFillTint="33"/>
            <w:vAlign w:val="center"/>
          </w:tcPr>
          <w:p w:rsidR="00DB14D1" w:rsidRDefault="00DB14D1" w:rsidP="00DB14D1">
            <w:pPr>
              <w:jc w:val="left"/>
              <w:rPr>
                <w:rFonts w:ascii="Arial" w:eastAsia="HG丸ｺﾞｼｯｸM-PRO" w:hAnsi="Arial" w:cs="Arial"/>
                <w:b/>
                <w:bCs/>
                <w:sz w:val="16"/>
                <w:szCs w:val="16"/>
              </w:rPr>
            </w:pPr>
            <w:r>
              <w:rPr>
                <w:rFonts w:ascii="Arial" w:eastAsia="HG丸ｺﾞｼｯｸM-PRO" w:hAnsi="Arial" w:cs="Arial"/>
                <w:b/>
                <w:bCs/>
                <w:sz w:val="16"/>
                <w:szCs w:val="16"/>
              </w:rPr>
              <w:t>B</w:t>
            </w:r>
            <w:r w:rsidRPr="00DB14D1">
              <w:rPr>
                <w:rFonts w:ascii="Arial" w:eastAsia="HG丸ｺﾞｼｯｸM-PRO" w:hAnsi="Arial" w:cs="Arial"/>
                <w:b/>
                <w:bCs/>
                <w:sz w:val="16"/>
                <w:szCs w:val="16"/>
              </w:rPr>
              <w:t xml:space="preserve">asic survey/no. </w:t>
            </w:r>
          </w:p>
          <w:p w:rsidR="001427B6" w:rsidRPr="00DB14D1" w:rsidRDefault="00DB14D1" w:rsidP="00DB14D1">
            <w:pPr>
              <w:jc w:val="left"/>
              <w:rPr>
                <w:rFonts w:ascii="Arial" w:eastAsia="HG丸ｺﾞｼｯｸM-PRO" w:hAnsi="Arial" w:cs="Arial"/>
                <w:b/>
                <w:bCs/>
                <w:sz w:val="16"/>
                <w:szCs w:val="16"/>
              </w:rPr>
            </w:pPr>
            <w:r w:rsidRPr="00DB14D1">
              <w:rPr>
                <w:rFonts w:ascii="Arial" w:eastAsia="HG丸ｺﾞｼｯｸM-PRO" w:hAnsi="Arial" w:cs="Arial"/>
                <w:b/>
                <w:bCs/>
                <w:sz w:val="16"/>
                <w:szCs w:val="16"/>
              </w:rPr>
              <w:t>(OFFICE USE ONLY)</w:t>
            </w:r>
          </w:p>
        </w:tc>
      </w:tr>
      <w:tr w:rsidR="00EB50E9" w:rsidRPr="00DB14D1" w:rsidTr="008F4ED1">
        <w:trPr>
          <w:trHeight w:val="798"/>
        </w:trPr>
        <w:tc>
          <w:tcPr>
            <w:tcW w:w="7508" w:type="dxa"/>
          </w:tcPr>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Operating a business, or continuing a family business, as main employment</w:t>
            </w:r>
          </w:p>
          <w:p w:rsidR="00EB50E9" w:rsidRPr="007545D6" w:rsidRDefault="00EB50E9"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1. Employer:</w:t>
            </w:r>
          </w:p>
          <w:p w:rsidR="00EB50E9" w:rsidRPr="007545D6" w:rsidRDefault="00EB50E9"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2. Location (city/district/borough/prefecture or country):</w:t>
            </w:r>
          </w:p>
          <w:p w:rsidR="00EB50E9" w:rsidRPr="007545D6" w:rsidRDefault="00EB50E9" w:rsidP="007545D6">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3. Industry:</w:t>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Pr="007545D6">
              <w:rPr>
                <w:rFonts w:ascii="Arial" w:eastAsia="HG丸ｺﾞｼｯｸM-PRO" w:hAnsi="Arial" w:cs="Arial"/>
                <w:sz w:val="20"/>
                <w:szCs w:val="20"/>
              </w:rPr>
              <w:t>Job title:</w:t>
            </w:r>
          </w:p>
        </w:tc>
        <w:tc>
          <w:tcPr>
            <w:tcW w:w="2141" w:type="dxa"/>
            <w:tcBorders>
              <w:right w:val="dashed" w:sz="4" w:space="0" w:color="auto"/>
            </w:tcBorders>
            <w:vAlign w:val="center"/>
          </w:tcPr>
          <w:p w:rsidR="00EB50E9" w:rsidRPr="008F4ED1" w:rsidRDefault="00EB50E9" w:rsidP="007545D6">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F. Independent business operator</w:t>
            </w:r>
          </w:p>
        </w:tc>
        <w:tc>
          <w:tcPr>
            <w:tcW w:w="426" w:type="dxa"/>
            <w:tcBorders>
              <w:left w:val="dashed" w:sz="4" w:space="0" w:color="auto"/>
            </w:tcBorders>
            <w:vAlign w:val="center"/>
          </w:tcPr>
          <w:p w:rsidR="00EB50E9" w:rsidRPr="008F4ED1" w:rsidRDefault="003C595A"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⑥</w:t>
            </w:r>
          </w:p>
        </w:tc>
      </w:tr>
      <w:tr w:rsidR="00EB50E9" w:rsidRPr="00DB14D1" w:rsidTr="008F4ED1">
        <w:trPr>
          <w:trHeight w:val="798"/>
        </w:trPr>
        <w:tc>
          <w:tcPr>
            <w:tcW w:w="7508" w:type="dxa"/>
          </w:tcPr>
          <w:p w:rsidR="00EB50E9"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EB50E9" w:rsidRPr="007545D6">
              <w:rPr>
                <w:rFonts w:ascii="Arial" w:eastAsia="HG丸ｺﾞｼｯｸM-PRO" w:hAnsi="Arial" w:cs="Arial"/>
                <w:sz w:val="20"/>
                <w:szCs w:val="20"/>
              </w:rPr>
              <w:t xml:space="preserve"> Employed under a contract with no specified term limit</w:t>
            </w:r>
          </w:p>
          <w:p w:rsidR="00EB50E9" w:rsidRPr="007545D6" w:rsidRDefault="00EB50E9"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1. Employer:</w:t>
            </w:r>
          </w:p>
          <w:p w:rsidR="00EB50E9" w:rsidRPr="007545D6" w:rsidRDefault="00EB50E9"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2. Location (city/district/borough/prefecture or country):</w:t>
            </w:r>
          </w:p>
          <w:p w:rsidR="00EB50E9" w:rsidRPr="007545D6" w:rsidRDefault="00EB50E9"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3. Industry:</w:t>
            </w:r>
            <w:r w:rsidR="007545D6" w:rsidRPr="007545D6">
              <w:rPr>
                <w:rFonts w:ascii="Arial" w:eastAsia="HG丸ｺﾞｼｯｸM-PRO" w:hAnsi="Arial" w:cs="Arial"/>
                <w:sz w:val="20"/>
                <w:szCs w:val="20"/>
              </w:rPr>
              <w:t xml:space="preserve"> </w:t>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Pr="007545D6">
              <w:rPr>
                <w:rFonts w:ascii="Arial" w:eastAsia="HG丸ｺﾞｼｯｸM-PRO" w:hAnsi="Arial" w:cs="Arial"/>
                <w:sz w:val="20"/>
                <w:szCs w:val="20"/>
              </w:rPr>
              <w:t>Job title:</w:t>
            </w:r>
          </w:p>
        </w:tc>
        <w:tc>
          <w:tcPr>
            <w:tcW w:w="2141" w:type="dxa"/>
            <w:tcBorders>
              <w:right w:val="dashed" w:sz="4" w:space="0" w:color="auto"/>
            </w:tcBorders>
            <w:vAlign w:val="center"/>
          </w:tcPr>
          <w:p w:rsidR="00EB50E9" w:rsidRPr="008F4ED1" w:rsidRDefault="00EB50E9" w:rsidP="00DB14D1">
            <w:pPr>
              <w:jc w:val="left"/>
              <w:rPr>
                <w:rFonts w:ascii="Arial" w:eastAsia="HG丸ｺﾞｼｯｸM-PRO" w:hAnsi="Arial" w:cs="Arial"/>
                <w:sz w:val="16"/>
                <w:szCs w:val="16"/>
              </w:rPr>
            </w:pPr>
            <w:r w:rsidRPr="008F4ED1">
              <w:rPr>
                <w:rFonts w:ascii="Arial" w:eastAsia="HG丸ｺﾞｼｯｸM-PRO" w:hAnsi="Arial" w:cs="Arial"/>
                <w:sz w:val="16"/>
                <w:szCs w:val="16"/>
              </w:rPr>
              <w:t>G. Permanent employee</w:t>
            </w:r>
          </w:p>
        </w:tc>
        <w:tc>
          <w:tcPr>
            <w:tcW w:w="426" w:type="dxa"/>
            <w:tcBorders>
              <w:left w:val="dashed" w:sz="4" w:space="0" w:color="auto"/>
            </w:tcBorders>
            <w:vAlign w:val="center"/>
          </w:tcPr>
          <w:p w:rsidR="00EB50E9" w:rsidRPr="008F4ED1" w:rsidRDefault="003C595A"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⑦</w:t>
            </w:r>
          </w:p>
        </w:tc>
      </w:tr>
      <w:tr w:rsidR="00B609CD" w:rsidRPr="00DB14D1" w:rsidTr="007545D6">
        <w:trPr>
          <w:trHeight w:val="1276"/>
        </w:trPr>
        <w:tc>
          <w:tcPr>
            <w:tcW w:w="7508" w:type="dxa"/>
          </w:tcPr>
          <w:p w:rsidR="00B609CD"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B609CD" w:rsidRPr="007545D6">
              <w:rPr>
                <w:rFonts w:ascii="Arial" w:eastAsia="HG丸ｺﾞｼｯｸM-PRO" w:hAnsi="Arial" w:cs="Arial"/>
                <w:sz w:val="20"/>
                <w:szCs w:val="20"/>
              </w:rPr>
              <w:t xml:space="preserve"> Employed under a contract with a term of one month or longer</w:t>
            </w:r>
          </w:p>
          <w:p w:rsidR="00B609CD" w:rsidRPr="007545D6" w:rsidRDefault="00B609CD" w:rsidP="00DB14D1">
            <w:pPr>
              <w:ind w:firstLineChars="100" w:firstLine="200"/>
              <w:jc w:val="left"/>
              <w:rPr>
                <w:rFonts w:ascii="Arial" w:eastAsia="HG丸ｺﾞｼｯｸM-PRO" w:hAnsi="Arial" w:cs="Arial"/>
                <w:sz w:val="20"/>
                <w:szCs w:val="20"/>
              </w:rPr>
            </w:pPr>
            <w:r w:rsidRPr="007545D6">
              <w:rPr>
                <w:rFonts w:ascii="Arial" w:eastAsia="HG丸ｺﾞｼｯｸM-PRO" w:hAnsi="Arial" w:cs="Arial"/>
                <w:sz w:val="20"/>
                <w:szCs w:val="20"/>
              </w:rPr>
              <w:t>1. Employer:</w:t>
            </w:r>
          </w:p>
          <w:p w:rsidR="00B609CD" w:rsidRPr="007545D6" w:rsidRDefault="00B609CD"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2. Location (city/district/borough/prefecture or country):</w:t>
            </w:r>
          </w:p>
          <w:p w:rsidR="00B609CD" w:rsidRPr="007545D6" w:rsidRDefault="00B609CD"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3. Industry:</w:t>
            </w:r>
            <w:r w:rsidR="007545D6" w:rsidRPr="007545D6">
              <w:rPr>
                <w:rFonts w:ascii="Arial" w:eastAsia="HG丸ｺﾞｼｯｸM-PRO" w:hAnsi="Arial" w:cs="Arial"/>
                <w:sz w:val="20"/>
                <w:szCs w:val="20"/>
              </w:rPr>
              <w:t xml:space="preserve"> </w:t>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007545D6" w:rsidRPr="007545D6">
              <w:rPr>
                <w:rFonts w:ascii="Arial" w:eastAsia="HG丸ｺﾞｼｯｸM-PRO" w:hAnsi="Arial" w:cs="Arial"/>
                <w:sz w:val="20"/>
                <w:szCs w:val="20"/>
              </w:rPr>
              <w:tab/>
            </w:r>
            <w:r w:rsidRPr="007545D6">
              <w:rPr>
                <w:rFonts w:ascii="Arial" w:eastAsia="HG丸ｺﾞｼｯｸM-PRO" w:hAnsi="Arial" w:cs="Arial"/>
                <w:sz w:val="20"/>
                <w:szCs w:val="20"/>
              </w:rPr>
              <w:t>Job title:</w:t>
            </w:r>
          </w:p>
          <w:p w:rsidR="00004CE0" w:rsidRPr="007545D6" w:rsidRDefault="00B609CD"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4. Length of contract</w:t>
            </w:r>
          </w:p>
          <w:p w:rsidR="006006BE" w:rsidRDefault="00DB14D1" w:rsidP="006006BE">
            <w:pPr>
              <w:ind w:leftChars="200" w:left="620" w:hangingChars="100" w:hanging="20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004CE0" w:rsidRPr="007545D6">
              <w:rPr>
                <w:rFonts w:ascii="Arial" w:eastAsia="HG丸ｺﾞｼｯｸM-PRO" w:hAnsi="Arial" w:cs="Arial"/>
                <w:sz w:val="20"/>
                <w:szCs w:val="20"/>
              </w:rPr>
              <w:t xml:space="preserve"> Less than </w:t>
            </w:r>
            <w:r w:rsidR="006006BE">
              <w:rPr>
                <w:rFonts w:ascii="Arial" w:eastAsia="HG丸ｺﾞｼｯｸM-PRO" w:hAnsi="Arial" w:cs="Arial"/>
                <w:sz w:val="20"/>
                <w:szCs w:val="20"/>
              </w:rPr>
              <w:t xml:space="preserve">1 </w:t>
            </w:r>
            <w:r w:rsidR="00004CE0" w:rsidRPr="007545D6">
              <w:rPr>
                <w:rFonts w:ascii="Arial" w:eastAsia="HG丸ｺﾞｼｯｸM-PRO" w:hAnsi="Arial" w:cs="Arial"/>
                <w:sz w:val="20"/>
                <w:szCs w:val="20"/>
              </w:rPr>
              <w:t>y</w:t>
            </w:r>
            <w:r w:rsidR="006006BE">
              <w:rPr>
                <w:rFonts w:ascii="Arial" w:eastAsia="HG丸ｺﾞｼｯｸM-PRO" w:hAnsi="Arial" w:cs="Arial"/>
                <w:sz w:val="20"/>
                <w:szCs w:val="20"/>
              </w:rPr>
              <w:t>.</w:t>
            </w:r>
            <w:r w:rsidR="00004CE0"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004CE0" w:rsidRPr="007545D6">
              <w:rPr>
                <w:rFonts w:ascii="Arial" w:eastAsia="HG丸ｺﾞｼｯｸM-PRO" w:hAnsi="Arial" w:cs="Arial"/>
                <w:sz w:val="20"/>
                <w:szCs w:val="20"/>
              </w:rPr>
              <w:t xml:space="preserve"> 1 y</w:t>
            </w:r>
            <w:r w:rsidR="007545D6" w:rsidRPr="007545D6">
              <w:rPr>
                <w:rFonts w:ascii="Arial" w:eastAsia="HG丸ｺﾞｼｯｸM-PRO" w:hAnsi="Arial" w:cs="Arial"/>
                <w:sz w:val="20"/>
                <w:szCs w:val="20"/>
              </w:rPr>
              <w:t>.</w:t>
            </w:r>
            <w:r w:rsidR="00004CE0" w:rsidRPr="007545D6">
              <w:rPr>
                <w:rFonts w:ascii="Arial" w:eastAsia="HG丸ｺﾞｼｯｸM-PRO" w:hAnsi="Arial" w:cs="Arial"/>
                <w:sz w:val="20"/>
                <w:szCs w:val="20"/>
              </w:rPr>
              <w:t xml:space="preserve"> or longer, less than 30</w:t>
            </w:r>
            <w:r w:rsidR="007545D6" w:rsidRPr="007545D6">
              <w:rPr>
                <w:rFonts w:ascii="Arial" w:eastAsia="HG丸ｺﾞｼｯｸM-PRO" w:hAnsi="Arial" w:cs="Arial"/>
                <w:sz w:val="20"/>
                <w:szCs w:val="20"/>
              </w:rPr>
              <w:t xml:space="preserve"> hr./wk.</w:t>
            </w:r>
            <w:r w:rsidR="00004CE0" w:rsidRPr="007545D6">
              <w:rPr>
                <w:rFonts w:ascii="Arial" w:eastAsia="HG丸ｺﾞｼｯｸM-PRO" w:hAnsi="Arial" w:cs="Arial"/>
                <w:sz w:val="20"/>
                <w:szCs w:val="20"/>
              </w:rPr>
              <w:t xml:space="preserve"> </w:t>
            </w:r>
          </w:p>
          <w:p w:rsidR="00B609CD" w:rsidRPr="007545D6" w:rsidRDefault="00DB14D1" w:rsidP="006006BE">
            <w:pPr>
              <w:ind w:leftChars="200" w:left="620" w:hangingChars="100" w:hanging="20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004CE0" w:rsidRPr="007545D6">
              <w:rPr>
                <w:rFonts w:ascii="Arial" w:eastAsia="HG丸ｺﾞｼｯｸM-PRO" w:hAnsi="Arial" w:cs="Arial"/>
                <w:sz w:val="20"/>
                <w:szCs w:val="20"/>
              </w:rPr>
              <w:t xml:space="preserve"> 1 </w:t>
            </w:r>
            <w:r w:rsidR="007545D6" w:rsidRPr="007545D6">
              <w:rPr>
                <w:rFonts w:ascii="Arial" w:eastAsia="HG丸ｺﾞｼｯｸM-PRO" w:hAnsi="Arial" w:cs="Arial"/>
                <w:sz w:val="20"/>
                <w:szCs w:val="20"/>
              </w:rPr>
              <w:t>y.</w:t>
            </w:r>
            <w:r w:rsidR="00004CE0" w:rsidRPr="007545D6">
              <w:rPr>
                <w:rFonts w:ascii="Arial" w:eastAsia="HG丸ｺﾞｼｯｸM-PRO" w:hAnsi="Arial" w:cs="Arial"/>
                <w:sz w:val="20"/>
                <w:szCs w:val="20"/>
              </w:rPr>
              <w:t xml:space="preserve"> or longer, 30-40 </w:t>
            </w:r>
            <w:r w:rsidR="007545D6" w:rsidRPr="007545D6">
              <w:rPr>
                <w:rFonts w:ascii="Arial" w:eastAsia="HG丸ｺﾞｼｯｸM-PRO" w:hAnsi="Arial" w:cs="Arial"/>
                <w:sz w:val="20"/>
                <w:szCs w:val="20"/>
              </w:rPr>
              <w:t>hr./wk.</w:t>
            </w:r>
          </w:p>
        </w:tc>
        <w:tc>
          <w:tcPr>
            <w:tcW w:w="2141" w:type="dxa"/>
            <w:tcBorders>
              <w:right w:val="dashed" w:sz="4" w:space="0" w:color="auto"/>
            </w:tcBorders>
            <w:vAlign w:val="center"/>
          </w:tcPr>
          <w:p w:rsidR="00B609CD" w:rsidRPr="008F4ED1" w:rsidRDefault="00B609CD" w:rsidP="00DB14D1">
            <w:pPr>
              <w:jc w:val="left"/>
              <w:rPr>
                <w:rFonts w:ascii="Arial" w:eastAsia="HG丸ｺﾞｼｯｸM-PRO" w:hAnsi="Arial" w:cs="Arial"/>
                <w:sz w:val="16"/>
                <w:szCs w:val="16"/>
              </w:rPr>
            </w:pPr>
            <w:r w:rsidRPr="008F4ED1">
              <w:rPr>
                <w:rFonts w:ascii="Arial" w:eastAsia="HG丸ｺﾞｼｯｸM-PRO" w:hAnsi="Arial" w:cs="Arial"/>
                <w:sz w:val="16"/>
                <w:szCs w:val="16"/>
              </w:rPr>
              <w:t>H. Fixed-term employee</w:t>
            </w:r>
          </w:p>
        </w:tc>
        <w:tc>
          <w:tcPr>
            <w:tcW w:w="426" w:type="dxa"/>
            <w:tcBorders>
              <w:left w:val="dashed" w:sz="4" w:space="0" w:color="auto"/>
            </w:tcBorders>
            <w:vAlign w:val="center"/>
          </w:tcPr>
          <w:p w:rsidR="00B609CD" w:rsidRPr="008F4ED1" w:rsidRDefault="00B609CD"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⑧</w:t>
            </w:r>
          </w:p>
        </w:tc>
      </w:tr>
      <w:tr w:rsidR="00C95145" w:rsidRPr="00DB14D1" w:rsidTr="008F4ED1">
        <w:trPr>
          <w:trHeight w:val="399"/>
        </w:trPr>
        <w:tc>
          <w:tcPr>
            <w:tcW w:w="7508" w:type="dxa"/>
            <w:vAlign w:val="center"/>
          </w:tcPr>
          <w:p w:rsidR="00C95145"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C95145" w:rsidRPr="007545D6">
              <w:rPr>
                <w:rFonts w:ascii="Arial" w:eastAsia="HG丸ｺﾞｼｯｸM-PRO" w:hAnsi="Arial" w:cs="Arial"/>
                <w:sz w:val="20"/>
                <w:szCs w:val="20"/>
              </w:rPr>
              <w:t xml:space="preserve"> JSPS Research Fellowship for Young Scientists (PD) (institution):</w:t>
            </w:r>
          </w:p>
        </w:tc>
        <w:tc>
          <w:tcPr>
            <w:tcW w:w="2141" w:type="dxa"/>
            <w:tcBorders>
              <w:right w:val="dashed"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Arial" w:eastAsia="HG丸ｺﾞｼｯｸM-PRO" w:hAnsi="Arial" w:cs="Arial"/>
                <w:sz w:val="16"/>
                <w:szCs w:val="16"/>
              </w:rPr>
              <w:t>H. Fixed-term employee</w:t>
            </w:r>
          </w:p>
        </w:tc>
        <w:tc>
          <w:tcPr>
            <w:tcW w:w="426" w:type="dxa"/>
            <w:tcBorders>
              <w:left w:val="dashed"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⑧</w:t>
            </w:r>
            <w:r w:rsidRPr="008F4ED1">
              <w:rPr>
                <w:rFonts w:ascii="Arial" w:eastAsia="HG丸ｺﾞｼｯｸM-PRO" w:hAnsi="Arial" w:cs="Arial"/>
                <w:sz w:val="16"/>
                <w:szCs w:val="16"/>
              </w:rPr>
              <w:t xml:space="preserve"> </w:t>
            </w:r>
          </w:p>
        </w:tc>
      </w:tr>
      <w:tr w:rsidR="00C95145" w:rsidRPr="00DB14D1" w:rsidTr="008F4ED1">
        <w:trPr>
          <w:trHeight w:val="705"/>
        </w:trPr>
        <w:tc>
          <w:tcPr>
            <w:tcW w:w="7508" w:type="dxa"/>
            <w:vAlign w:val="center"/>
          </w:tcPr>
          <w:p w:rsidR="00C95145"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C95145" w:rsidRPr="007545D6">
              <w:rPr>
                <w:rFonts w:ascii="Arial" w:eastAsia="HG丸ｺﾞｼｯｸM-PRO" w:hAnsi="Arial" w:cs="Arial"/>
                <w:sz w:val="20"/>
                <w:szCs w:val="20"/>
              </w:rPr>
              <w:t xml:space="preserve"> Post</w:t>
            </w:r>
            <w:r w:rsidRPr="007545D6">
              <w:rPr>
                <w:rFonts w:ascii="Arial" w:eastAsia="HG丸ｺﾞｼｯｸM-PRO" w:hAnsi="Arial" w:cs="Arial"/>
                <w:sz w:val="20"/>
                <w:szCs w:val="20"/>
              </w:rPr>
              <w:t>-d</w:t>
            </w:r>
            <w:r w:rsidR="00C95145" w:rsidRPr="007545D6">
              <w:rPr>
                <w:rFonts w:ascii="Arial" w:eastAsia="HG丸ｺﾞｼｯｸM-PRO" w:hAnsi="Arial" w:cs="Arial"/>
                <w:sz w:val="20"/>
                <w:szCs w:val="20"/>
              </w:rPr>
              <w:t>octoral etc. (institution):</w:t>
            </w:r>
          </w:p>
          <w:p w:rsidR="00A64B98" w:rsidRPr="007545D6" w:rsidRDefault="00C95145" w:rsidP="00DB14D1">
            <w:pPr>
              <w:ind w:leftChars="300" w:left="630"/>
              <w:jc w:val="left"/>
              <w:rPr>
                <w:rFonts w:ascii="Arial" w:eastAsia="HG丸ｺﾞｼｯｸM-PRO" w:hAnsi="Arial" w:cs="Arial"/>
                <w:sz w:val="20"/>
                <w:szCs w:val="20"/>
              </w:rPr>
            </w:pPr>
            <w:r w:rsidRPr="007545D6">
              <w:rPr>
                <w:rFonts w:ascii="Arial" w:eastAsia="HG丸ｺﾞｼｯｸM-PRO" w:hAnsi="Arial" w:cs="Arial"/>
                <w:sz w:val="20"/>
                <w:szCs w:val="20"/>
              </w:rPr>
              <w:t>Length of contract</w:t>
            </w:r>
            <w:r w:rsidRPr="007545D6">
              <w:rPr>
                <w:rFonts w:ascii="Arial" w:eastAsia="HG丸ｺﾞｼｯｸM-PRO" w:hAnsi="Arial" w:cs="Arial"/>
                <w:sz w:val="20"/>
                <w:szCs w:val="20"/>
              </w:rPr>
              <w:t xml:space="preserve">　</w:t>
            </w:r>
          </w:p>
          <w:p w:rsidR="007545D6" w:rsidRDefault="00DB14D1" w:rsidP="007545D6">
            <w:pPr>
              <w:ind w:leftChars="300" w:left="1230" w:hangingChars="300" w:hanging="60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A64B98" w:rsidRPr="007545D6">
              <w:rPr>
                <w:rFonts w:ascii="Arial" w:eastAsia="HG丸ｺﾞｼｯｸM-PRO" w:hAnsi="Arial" w:cs="Arial"/>
                <w:sz w:val="20"/>
                <w:szCs w:val="20"/>
              </w:rPr>
              <w:t xml:space="preserve"> Less than </w:t>
            </w:r>
            <w:r w:rsidR="006006BE">
              <w:rPr>
                <w:rFonts w:ascii="Arial" w:eastAsia="HG丸ｺﾞｼｯｸM-PRO" w:hAnsi="Arial" w:cs="Arial"/>
                <w:sz w:val="20"/>
                <w:szCs w:val="20"/>
              </w:rPr>
              <w:t>1 y.</w:t>
            </w:r>
            <w:r w:rsidR="00A64B98"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7545D6" w:rsidRPr="007545D6">
              <w:rPr>
                <w:rFonts w:ascii="Arial" w:eastAsia="HG丸ｺﾞｼｯｸM-PRO" w:hAnsi="Arial" w:cs="Arial"/>
                <w:sz w:val="20"/>
                <w:szCs w:val="20"/>
              </w:rPr>
              <w:t xml:space="preserve"> 1 y.</w:t>
            </w:r>
            <w:r w:rsidR="00A64B98" w:rsidRPr="007545D6">
              <w:rPr>
                <w:rFonts w:ascii="Arial" w:eastAsia="HG丸ｺﾞｼｯｸM-PRO" w:hAnsi="Arial" w:cs="Arial"/>
                <w:sz w:val="20"/>
                <w:szCs w:val="20"/>
              </w:rPr>
              <w:t xml:space="preserve"> or longer, less than 30 </w:t>
            </w:r>
            <w:r w:rsidR="007545D6" w:rsidRPr="007545D6">
              <w:rPr>
                <w:rFonts w:ascii="Arial" w:eastAsia="HG丸ｺﾞｼｯｸM-PRO" w:hAnsi="Arial" w:cs="Arial"/>
                <w:sz w:val="20"/>
                <w:szCs w:val="20"/>
              </w:rPr>
              <w:t>hr./wk.</w:t>
            </w:r>
            <w:r w:rsidR="00A64B98" w:rsidRPr="007545D6">
              <w:rPr>
                <w:rFonts w:ascii="Arial" w:eastAsia="HG丸ｺﾞｼｯｸM-PRO" w:hAnsi="Arial" w:cs="Arial"/>
                <w:sz w:val="20"/>
                <w:szCs w:val="20"/>
              </w:rPr>
              <w:t xml:space="preserve"> </w:t>
            </w:r>
          </w:p>
          <w:p w:rsidR="00C95145" w:rsidRPr="007545D6" w:rsidRDefault="00DB14D1" w:rsidP="007545D6">
            <w:pPr>
              <w:ind w:leftChars="300" w:left="1230" w:hangingChars="300" w:hanging="60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A64B98" w:rsidRPr="007545D6">
              <w:rPr>
                <w:rFonts w:ascii="Arial" w:eastAsia="HG丸ｺﾞｼｯｸM-PRO" w:hAnsi="Arial" w:cs="Arial"/>
                <w:sz w:val="20"/>
                <w:szCs w:val="20"/>
              </w:rPr>
              <w:t xml:space="preserve"> 1 y</w:t>
            </w:r>
            <w:r w:rsidR="007545D6" w:rsidRPr="007545D6">
              <w:rPr>
                <w:rFonts w:ascii="Arial" w:eastAsia="HG丸ｺﾞｼｯｸM-PRO" w:hAnsi="Arial" w:cs="Arial"/>
                <w:sz w:val="20"/>
                <w:szCs w:val="20"/>
              </w:rPr>
              <w:t>.</w:t>
            </w:r>
            <w:r w:rsidR="00A64B98" w:rsidRPr="007545D6">
              <w:rPr>
                <w:rFonts w:ascii="Arial" w:eastAsia="HG丸ｺﾞｼｯｸM-PRO" w:hAnsi="Arial" w:cs="Arial"/>
                <w:sz w:val="20"/>
                <w:szCs w:val="20"/>
              </w:rPr>
              <w:t xml:space="preserve"> or longer, 30-40 </w:t>
            </w:r>
            <w:r w:rsidR="007545D6" w:rsidRPr="007545D6">
              <w:rPr>
                <w:rFonts w:ascii="Arial" w:eastAsia="HG丸ｺﾞｼｯｸM-PRO" w:hAnsi="Arial" w:cs="Arial"/>
                <w:sz w:val="20"/>
                <w:szCs w:val="20"/>
              </w:rPr>
              <w:t>hr./wk.</w:t>
            </w:r>
          </w:p>
        </w:tc>
        <w:tc>
          <w:tcPr>
            <w:tcW w:w="2141" w:type="dxa"/>
            <w:tcBorders>
              <w:right w:val="dashed"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Arial" w:eastAsia="HG丸ｺﾞｼｯｸM-PRO" w:hAnsi="Arial" w:cs="Arial"/>
                <w:sz w:val="16"/>
                <w:szCs w:val="16"/>
              </w:rPr>
              <w:t>H. Fixed-term employee</w:t>
            </w:r>
          </w:p>
        </w:tc>
        <w:tc>
          <w:tcPr>
            <w:tcW w:w="426" w:type="dxa"/>
            <w:tcBorders>
              <w:left w:val="dashed"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⑧</w:t>
            </w:r>
          </w:p>
        </w:tc>
      </w:tr>
      <w:tr w:rsidR="00C95145" w:rsidRPr="00DB14D1" w:rsidTr="007545D6">
        <w:trPr>
          <w:trHeight w:val="702"/>
        </w:trPr>
        <w:tc>
          <w:tcPr>
            <w:tcW w:w="7508" w:type="dxa"/>
            <w:tcBorders>
              <w:bottom w:val="single" w:sz="4" w:space="0" w:color="auto"/>
            </w:tcBorders>
          </w:tcPr>
          <w:p w:rsidR="00C95145"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C95145" w:rsidRPr="007545D6">
              <w:rPr>
                <w:rFonts w:ascii="Arial" w:eastAsia="HG丸ｺﾞｼｯｸM-PRO" w:hAnsi="Arial" w:cs="Arial"/>
                <w:sz w:val="20"/>
                <w:szCs w:val="20"/>
              </w:rPr>
              <w:t xml:space="preserve"> Employed under a contract with a term shorter than one month</w:t>
            </w:r>
          </w:p>
          <w:p w:rsidR="00C95145" w:rsidRPr="007545D6" w:rsidRDefault="00C95145" w:rsidP="00DB14D1">
            <w:pPr>
              <w:ind w:firstLineChars="100" w:firstLine="200"/>
              <w:jc w:val="left"/>
              <w:rPr>
                <w:rFonts w:ascii="Arial" w:eastAsia="HG丸ｺﾞｼｯｸM-PRO" w:hAnsi="Arial" w:cs="Arial"/>
                <w:sz w:val="20"/>
                <w:szCs w:val="20"/>
              </w:rPr>
            </w:pPr>
            <w:r w:rsidRPr="007545D6">
              <w:rPr>
                <w:rFonts w:ascii="Arial" w:eastAsia="HG丸ｺﾞｼｯｸM-PRO" w:hAnsi="Arial" w:cs="Arial"/>
                <w:sz w:val="20"/>
                <w:szCs w:val="20"/>
              </w:rPr>
              <w:t>1. Employer:</w:t>
            </w:r>
          </w:p>
          <w:p w:rsidR="00C95145" w:rsidRPr="007545D6" w:rsidRDefault="00C95145" w:rsidP="00DB14D1">
            <w:pPr>
              <w:jc w:val="left"/>
              <w:rPr>
                <w:rFonts w:ascii="Arial" w:eastAsia="HG丸ｺﾞｼｯｸM-PRO" w:hAnsi="Arial" w:cs="Arial"/>
                <w:sz w:val="20"/>
                <w:szCs w:val="20"/>
              </w:rPr>
            </w:pPr>
            <w:r w:rsidRPr="007545D6">
              <w:rPr>
                <w:rFonts w:ascii="Arial" w:eastAsia="HG丸ｺﾞｼｯｸM-PRO" w:hAnsi="Arial" w:cs="Arial"/>
                <w:sz w:val="20"/>
                <w:szCs w:val="20"/>
              </w:rPr>
              <w:t xml:space="preserve">　</w:t>
            </w:r>
            <w:r w:rsidRPr="007545D6">
              <w:rPr>
                <w:rFonts w:ascii="Arial" w:eastAsia="HG丸ｺﾞｼｯｸM-PRO" w:hAnsi="Arial" w:cs="Arial"/>
                <w:sz w:val="20"/>
                <w:szCs w:val="20"/>
              </w:rPr>
              <w:t>2. Location (city/district/borough/prefecture or country):</w:t>
            </w:r>
          </w:p>
        </w:tc>
        <w:tc>
          <w:tcPr>
            <w:tcW w:w="2141" w:type="dxa"/>
            <w:tcBorders>
              <w:bottom w:val="single" w:sz="4" w:space="0" w:color="auto"/>
              <w:right w:val="dashed"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Arial" w:eastAsia="HG丸ｺﾞｼｯｸM-PRO" w:hAnsi="Arial" w:cs="Arial"/>
                <w:sz w:val="16"/>
                <w:szCs w:val="16"/>
              </w:rPr>
              <w:t>I. Temporary employee</w:t>
            </w:r>
          </w:p>
        </w:tc>
        <w:tc>
          <w:tcPr>
            <w:tcW w:w="426" w:type="dxa"/>
            <w:tcBorders>
              <w:left w:val="dashed" w:sz="4" w:space="0" w:color="auto"/>
              <w:bottom w:val="single" w:sz="4" w:space="0" w:color="auto"/>
            </w:tcBorders>
            <w:vAlign w:val="center"/>
          </w:tcPr>
          <w:p w:rsidR="00C95145" w:rsidRPr="008F4ED1" w:rsidRDefault="00C95145" w:rsidP="00DB14D1">
            <w:pPr>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⑨</w:t>
            </w:r>
          </w:p>
        </w:tc>
      </w:tr>
      <w:tr w:rsidR="00D366B3" w:rsidRPr="00DB14D1" w:rsidTr="008F4ED1">
        <w:trPr>
          <w:trHeight w:val="430"/>
        </w:trPr>
        <w:tc>
          <w:tcPr>
            <w:tcW w:w="7508" w:type="dxa"/>
            <w:tcBorders>
              <w:bottom w:val="single" w:sz="4" w:space="0" w:color="auto"/>
            </w:tcBorders>
            <w:vAlign w:val="center"/>
          </w:tcPr>
          <w:p w:rsidR="006006BE"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Preparing for employment</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In Miyagi</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Not in Miyagi</w:t>
            </w:r>
            <w:r w:rsidR="00D366B3" w:rsidRPr="007545D6">
              <w:rPr>
                <w:rFonts w:ascii="Arial" w:eastAsia="HG丸ｺﾞｼｯｸM-PRO" w:hAnsi="Arial" w:cs="Arial"/>
                <w:sz w:val="20"/>
                <w:szCs w:val="20"/>
              </w:rPr>
              <w:t xml:space="preserve">　</w:t>
            </w:r>
          </w:p>
          <w:p w:rsidR="00D366B3" w:rsidRPr="007545D6" w:rsidRDefault="00DB14D1" w:rsidP="00DB14D1">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In home country</w:t>
            </w:r>
            <w:r w:rsidR="00D366B3" w:rsidRPr="007545D6">
              <w:rPr>
                <w:rFonts w:ascii="Arial" w:eastAsia="HG丸ｺﾞｼｯｸM-PRO" w:hAnsi="Arial" w:cs="Arial"/>
                <w:sz w:val="20"/>
                <w:szCs w:val="20"/>
              </w:rPr>
              <w:t xml:space="preserve">　</w:t>
            </w: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Neither in Japan nor in home country</w:t>
            </w:r>
          </w:p>
          <w:p w:rsidR="00D366B3" w:rsidRPr="007545D6" w:rsidRDefault="00DB14D1" w:rsidP="00DB14D1">
            <w:pPr>
              <w:ind w:leftChars="200" w:left="42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Sought, but did not find, employment</w:t>
            </w:r>
          </w:p>
          <w:p w:rsidR="00D366B3" w:rsidRPr="007545D6" w:rsidRDefault="00DB14D1" w:rsidP="006006BE">
            <w:pPr>
              <w:ind w:leftChars="200" w:left="820" w:hangingChars="200" w:hanging="400"/>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D366B3" w:rsidRPr="007545D6">
              <w:rPr>
                <w:rFonts w:ascii="Arial" w:eastAsia="HG丸ｺﾞｼｯｸM-PRO" w:hAnsi="Arial" w:cs="Arial"/>
                <w:sz w:val="20"/>
                <w:szCs w:val="20"/>
              </w:rPr>
              <w:t xml:space="preserve"> Preparing for examination (civil servant/instructor</w:t>
            </w:r>
            <w:r w:rsidR="006006BE">
              <w:rPr>
                <w:rFonts w:ascii="Arial" w:eastAsia="HG丸ｺﾞｼｯｸM-PRO" w:hAnsi="Arial" w:cs="Arial"/>
                <w:sz w:val="20"/>
                <w:szCs w:val="20"/>
              </w:rPr>
              <w:t>/</w:t>
            </w:r>
            <w:r w:rsidR="00D366B3" w:rsidRPr="007545D6">
              <w:rPr>
                <w:rFonts w:ascii="Arial" w:eastAsia="HG丸ｺﾞｼｯｸM-PRO" w:hAnsi="Arial" w:cs="Arial"/>
                <w:sz w:val="20"/>
                <w:szCs w:val="20"/>
              </w:rPr>
              <w:t>bar exam)</w:t>
            </w:r>
          </w:p>
        </w:tc>
        <w:tc>
          <w:tcPr>
            <w:tcW w:w="2141" w:type="dxa"/>
            <w:tcBorders>
              <w:bottom w:val="single" w:sz="4" w:space="0" w:color="auto"/>
              <w:right w:val="dashed" w:sz="4" w:space="0" w:color="auto"/>
            </w:tcBorders>
            <w:vAlign w:val="center"/>
          </w:tcPr>
          <w:p w:rsidR="00D366B3" w:rsidRPr="008F4ED1" w:rsidRDefault="00D366B3" w:rsidP="007545D6">
            <w:pPr>
              <w:ind w:left="160" w:hangingChars="100" w:hanging="160"/>
              <w:jc w:val="left"/>
              <w:rPr>
                <w:rFonts w:ascii="Arial" w:eastAsia="HG丸ｺﾞｼｯｸM-PRO" w:hAnsi="Arial" w:cs="Arial"/>
                <w:sz w:val="16"/>
                <w:szCs w:val="16"/>
              </w:rPr>
            </w:pPr>
            <w:r w:rsidRPr="008F4ED1">
              <w:rPr>
                <w:rFonts w:ascii="Arial" w:eastAsia="HG丸ｺﾞｼｯｸM-PRO" w:hAnsi="Arial" w:cs="Arial"/>
                <w:sz w:val="16"/>
                <w:szCs w:val="16"/>
              </w:rPr>
              <w:t>J. Other than those shown at left</w:t>
            </w:r>
          </w:p>
          <w:p w:rsidR="00D366B3" w:rsidRPr="008F4ED1" w:rsidRDefault="00D366B3" w:rsidP="00DB14D1">
            <w:pPr>
              <w:jc w:val="left"/>
              <w:rPr>
                <w:rFonts w:ascii="Arial" w:eastAsia="HG丸ｺﾞｼｯｸM-PRO" w:hAnsi="Arial" w:cs="Arial"/>
                <w:sz w:val="16"/>
                <w:szCs w:val="16"/>
              </w:rPr>
            </w:pPr>
            <w:r w:rsidRPr="008F4ED1">
              <w:rPr>
                <w:rFonts w:ascii="Arial" w:eastAsia="HG丸ｺﾞｼｯｸM-PRO" w:hAnsi="Arial" w:cs="Arial"/>
                <w:sz w:val="16"/>
                <w:szCs w:val="16"/>
              </w:rPr>
              <w:t>Preparing for employment</w:t>
            </w:r>
          </w:p>
        </w:tc>
        <w:tc>
          <w:tcPr>
            <w:tcW w:w="426" w:type="dxa"/>
            <w:tcBorders>
              <w:left w:val="dashed" w:sz="4" w:space="0" w:color="auto"/>
              <w:bottom w:val="single" w:sz="4" w:space="0" w:color="auto"/>
            </w:tcBorders>
            <w:vAlign w:val="center"/>
          </w:tcPr>
          <w:p w:rsidR="00D366B3" w:rsidRPr="008F4ED1" w:rsidRDefault="00D366B3" w:rsidP="00DB14D1">
            <w:pPr>
              <w:widowControl/>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⑬</w:t>
            </w:r>
          </w:p>
        </w:tc>
      </w:tr>
    </w:tbl>
    <w:p w:rsidR="00FD1E76" w:rsidRPr="00DB14D1" w:rsidRDefault="00FD1E76" w:rsidP="00DB14D1">
      <w:pPr>
        <w:ind w:rightChars="-156" w:right="-328"/>
        <w:jc w:val="left"/>
        <w:rPr>
          <w:rFonts w:ascii="Arial" w:eastAsia="HGP創英角ｺﾞｼｯｸUB" w:hAnsi="Arial" w:cs="Arial"/>
          <w:sz w:val="24"/>
          <w:szCs w:val="24"/>
        </w:rPr>
      </w:pPr>
    </w:p>
    <w:p w:rsidR="007275BC" w:rsidRPr="007545D6" w:rsidRDefault="004E7092" w:rsidP="00DB14D1">
      <w:pPr>
        <w:ind w:rightChars="-156" w:right="-328"/>
        <w:jc w:val="left"/>
        <w:rPr>
          <w:rFonts w:ascii="Arial" w:eastAsia="HGP創英角ｺﾞｼｯｸUB" w:hAnsi="Arial" w:cs="Arial"/>
          <w:color w:val="FF0000"/>
          <w:sz w:val="20"/>
          <w:szCs w:val="20"/>
        </w:rPr>
      </w:pPr>
      <w:r w:rsidRPr="004E7092">
        <w:rPr>
          <w:rFonts w:ascii="ＭＳ Ｐ明朝" w:eastAsia="ＭＳ Ｐ明朝" w:hAnsi="ＭＳ Ｐ明朝" w:cs="Arial" w:hint="eastAsia"/>
          <w:noProof/>
          <w:sz w:val="20"/>
          <w:szCs w:val="20"/>
        </w:rPr>
        <mc:AlternateContent>
          <mc:Choice Requires="wps">
            <w:drawing>
              <wp:anchor distT="0" distB="0" distL="114300" distR="114300" simplePos="0" relativeHeight="251661312" behindDoc="0" locked="0" layoutInCell="1" allowOverlap="1" wp14:anchorId="5E55F65D" wp14:editId="22D9283A">
                <wp:simplePos x="0" y="0"/>
                <wp:positionH relativeFrom="column">
                  <wp:posOffset>-238125</wp:posOffset>
                </wp:positionH>
                <wp:positionV relativeFrom="paragraph">
                  <wp:posOffset>483235</wp:posOffset>
                </wp:positionV>
                <wp:extent cx="255905" cy="0"/>
                <wp:effectExtent l="0" t="19050" r="48895" b="38100"/>
                <wp:wrapNone/>
                <wp:docPr id="4" name="直線コネクタ 4"/>
                <wp:cNvGraphicFramePr/>
                <a:graphic xmlns:a="http://schemas.openxmlformats.org/drawingml/2006/main">
                  <a:graphicData uri="http://schemas.microsoft.com/office/word/2010/wordprocessingShape">
                    <wps:wsp>
                      <wps:cNvCnPr/>
                      <wps:spPr>
                        <a:xfrm>
                          <a:off x="0" y="0"/>
                          <a:ext cx="25590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E8A63"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8.05pt" to="1.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" strokecolor="red" strokeweight="4.5pt">
                <v:stroke joinstyle="miter"/>
              </v:line>
            </w:pict>
          </mc:Fallback>
        </mc:AlternateContent>
      </w:r>
      <w:r w:rsidR="00DB14D1" w:rsidRPr="007545D6">
        <w:rPr>
          <w:rFonts w:ascii="ＭＳ Ｐ明朝" w:eastAsia="ＭＳ Ｐ明朝" w:hAnsi="ＭＳ Ｐ明朝" w:cs="Arial"/>
          <w:sz w:val="20"/>
          <w:szCs w:val="20"/>
        </w:rPr>
        <w:t>□</w:t>
      </w:r>
      <w:r w:rsidR="00860440" w:rsidRPr="007545D6">
        <w:rPr>
          <w:rFonts w:ascii="Arial" w:eastAsia="HGP創英角ｺﾞｼｯｸUB" w:hAnsi="Arial" w:cs="Arial"/>
          <w:sz w:val="20"/>
          <w:szCs w:val="20"/>
        </w:rPr>
        <w:t xml:space="preserve"> Not employed or in education</w:t>
      </w:r>
    </w:p>
    <w:tbl>
      <w:tblPr>
        <w:tblStyle w:val="a3"/>
        <w:tblW w:w="10075" w:type="dxa"/>
        <w:tblLook w:val="04A0" w:firstRow="1" w:lastRow="0" w:firstColumn="1" w:lastColumn="0" w:noHBand="0" w:noVBand="1"/>
      </w:tblPr>
      <w:tblGrid>
        <w:gridCol w:w="7508"/>
        <w:gridCol w:w="2147"/>
        <w:gridCol w:w="420"/>
      </w:tblGrid>
      <w:tr w:rsidR="00A64B98" w:rsidRPr="00DB14D1" w:rsidTr="008F4ED1">
        <w:trPr>
          <w:trHeight w:val="250"/>
        </w:trPr>
        <w:tc>
          <w:tcPr>
            <w:tcW w:w="7508" w:type="dxa"/>
            <w:shd w:val="clear" w:color="auto" w:fill="D9E2F3" w:themeFill="accent5" w:themeFillTint="33"/>
            <w:vAlign w:val="center"/>
          </w:tcPr>
          <w:p w:rsidR="00A64B98" w:rsidRPr="00DB14D1" w:rsidRDefault="00A64B98" w:rsidP="00DB14D1">
            <w:pPr>
              <w:jc w:val="left"/>
              <w:rPr>
                <w:rFonts w:ascii="Arial" w:eastAsia="HG丸ｺﾞｼｯｸM-PRO" w:hAnsi="Arial" w:cs="Arial"/>
                <w:b/>
                <w:bCs/>
                <w:sz w:val="20"/>
                <w:szCs w:val="20"/>
              </w:rPr>
            </w:pPr>
            <w:r w:rsidRPr="00DB14D1">
              <w:rPr>
                <w:rFonts w:ascii="Arial" w:eastAsia="HG丸ｺﾞｼｯｸM-PRO" w:hAnsi="Arial" w:cs="Arial"/>
                <w:b/>
                <w:bCs/>
                <w:sz w:val="20"/>
                <w:szCs w:val="20"/>
              </w:rPr>
              <w:t>Description</w:t>
            </w:r>
          </w:p>
        </w:tc>
        <w:tc>
          <w:tcPr>
            <w:tcW w:w="2567" w:type="dxa"/>
            <w:gridSpan w:val="2"/>
            <w:shd w:val="clear" w:color="auto" w:fill="D9E2F3" w:themeFill="accent5" w:themeFillTint="33"/>
            <w:vAlign w:val="center"/>
          </w:tcPr>
          <w:p w:rsidR="00DB14D1" w:rsidRDefault="00DB14D1" w:rsidP="00DB14D1">
            <w:pPr>
              <w:jc w:val="left"/>
              <w:rPr>
                <w:rFonts w:ascii="Arial" w:eastAsia="HG丸ｺﾞｼｯｸM-PRO" w:hAnsi="Arial" w:cs="Arial"/>
                <w:b/>
                <w:bCs/>
                <w:sz w:val="16"/>
                <w:szCs w:val="16"/>
              </w:rPr>
            </w:pPr>
            <w:r>
              <w:rPr>
                <w:rFonts w:ascii="Arial" w:eastAsia="HG丸ｺﾞｼｯｸM-PRO" w:hAnsi="Arial" w:cs="Arial"/>
                <w:b/>
                <w:bCs/>
                <w:sz w:val="16"/>
                <w:szCs w:val="16"/>
              </w:rPr>
              <w:t>B</w:t>
            </w:r>
            <w:r w:rsidRPr="00DB14D1">
              <w:rPr>
                <w:rFonts w:ascii="Arial" w:eastAsia="HG丸ｺﾞｼｯｸM-PRO" w:hAnsi="Arial" w:cs="Arial"/>
                <w:b/>
                <w:bCs/>
                <w:sz w:val="16"/>
                <w:szCs w:val="16"/>
              </w:rPr>
              <w:t xml:space="preserve">asic survey/no. </w:t>
            </w:r>
          </w:p>
          <w:p w:rsidR="00A64B98" w:rsidRPr="00DB14D1" w:rsidRDefault="00DB14D1" w:rsidP="00DB14D1">
            <w:pPr>
              <w:jc w:val="left"/>
              <w:rPr>
                <w:rFonts w:ascii="Arial" w:eastAsia="HG丸ｺﾞｼｯｸM-PRO" w:hAnsi="Arial" w:cs="Arial"/>
                <w:b/>
                <w:bCs/>
                <w:sz w:val="16"/>
                <w:szCs w:val="16"/>
              </w:rPr>
            </w:pPr>
            <w:r w:rsidRPr="00DB14D1">
              <w:rPr>
                <w:rFonts w:ascii="Arial" w:eastAsia="HG丸ｺﾞｼｯｸM-PRO" w:hAnsi="Arial" w:cs="Arial"/>
                <w:b/>
                <w:bCs/>
                <w:sz w:val="16"/>
                <w:szCs w:val="16"/>
              </w:rPr>
              <w:t>(OFFICE USE ONLY)</w:t>
            </w:r>
          </w:p>
        </w:tc>
      </w:tr>
      <w:tr w:rsidR="00FE6762" w:rsidRPr="00DB14D1" w:rsidTr="000362AB">
        <w:trPr>
          <w:trHeight w:val="933"/>
        </w:trPr>
        <w:tc>
          <w:tcPr>
            <w:tcW w:w="7508" w:type="dxa"/>
            <w:tcBorders>
              <w:bottom w:val="single" w:sz="4" w:space="0" w:color="auto"/>
            </w:tcBorders>
          </w:tcPr>
          <w:p w:rsidR="00D366B3" w:rsidRPr="007545D6" w:rsidRDefault="00EE07AA" w:rsidP="00DB14D1">
            <w:pPr>
              <w:jc w:val="left"/>
              <w:rPr>
                <w:rFonts w:ascii="Arial" w:eastAsia="HG創英角ｺﾞｼｯｸUB" w:hAnsi="Arial" w:cs="Arial"/>
                <w:color w:val="FF0000"/>
                <w:sz w:val="20"/>
                <w:szCs w:val="20"/>
              </w:rPr>
            </w:pPr>
            <w:r w:rsidRPr="007545D6">
              <w:rPr>
                <w:rFonts w:ascii="Arial" w:eastAsia="HG創英角ｺﾞｼｯｸUB" w:hAnsi="Arial" w:cs="Arial"/>
                <w:color w:val="FF0000"/>
                <w:sz w:val="20"/>
                <w:szCs w:val="20"/>
              </w:rPr>
              <w:t>Research Students: please complete the above!</w:t>
            </w:r>
          </w:p>
          <w:p w:rsidR="000362AB" w:rsidRDefault="00DB14D1" w:rsidP="000362AB">
            <w:pPr>
              <w:jc w:val="left"/>
              <w:rPr>
                <w:rFonts w:ascii="Arial" w:eastAsia="HG丸ｺﾞｼｯｸM-PRO" w:hAnsi="Arial" w:cs="Arial"/>
                <w:sz w:val="20"/>
                <w:szCs w:val="20"/>
              </w:rPr>
            </w:pPr>
            <w:r w:rsidRPr="007545D6">
              <w:rPr>
                <w:rFonts w:ascii="ＭＳ Ｐ明朝" w:eastAsia="ＭＳ Ｐ明朝" w:hAnsi="ＭＳ Ｐ明朝" w:cs="Arial"/>
                <w:sz w:val="20"/>
                <w:szCs w:val="20"/>
              </w:rPr>
              <w:t>□</w:t>
            </w:r>
            <w:r w:rsidR="00FE6762" w:rsidRPr="007545D6">
              <w:rPr>
                <w:rFonts w:ascii="Arial" w:eastAsia="HG丸ｺﾞｼｯｸM-PRO" w:hAnsi="Arial" w:cs="Arial"/>
                <w:sz w:val="20"/>
                <w:szCs w:val="20"/>
              </w:rPr>
              <w:t xml:space="preserve"> Not employed or in education (other activities - please specify)</w:t>
            </w:r>
          </w:p>
          <w:p w:rsidR="00FE6762" w:rsidRPr="008F4ED1" w:rsidRDefault="00FE6762" w:rsidP="000362AB">
            <w:pPr>
              <w:jc w:val="left"/>
              <w:rPr>
                <w:rFonts w:ascii="Arial" w:eastAsia="HG丸ｺﾞｼｯｸM-PRO" w:hAnsi="Arial" w:cs="Arial"/>
                <w:sz w:val="16"/>
                <w:szCs w:val="16"/>
              </w:rPr>
            </w:pPr>
          </w:p>
        </w:tc>
        <w:tc>
          <w:tcPr>
            <w:tcW w:w="2147" w:type="dxa"/>
            <w:tcBorders>
              <w:bottom w:val="single" w:sz="4" w:space="0" w:color="auto"/>
              <w:right w:val="dashed" w:sz="4" w:space="0" w:color="auto"/>
            </w:tcBorders>
            <w:vAlign w:val="center"/>
          </w:tcPr>
          <w:p w:rsidR="00FE6762" w:rsidRPr="008F4ED1" w:rsidRDefault="00FE6762" w:rsidP="00DB14D1">
            <w:pPr>
              <w:jc w:val="left"/>
              <w:rPr>
                <w:rFonts w:ascii="Arial" w:eastAsia="HG丸ｺﾞｼｯｸM-PRO" w:hAnsi="Arial" w:cs="Arial"/>
                <w:sz w:val="16"/>
                <w:szCs w:val="16"/>
              </w:rPr>
            </w:pPr>
            <w:r w:rsidRPr="008F4ED1">
              <w:rPr>
                <w:rFonts w:ascii="Arial" w:eastAsia="HG丸ｺﾞｼｯｸM-PRO" w:hAnsi="Arial" w:cs="Arial"/>
                <w:sz w:val="16"/>
                <w:szCs w:val="16"/>
              </w:rPr>
              <w:t>J. Other than those at left</w:t>
            </w:r>
          </w:p>
          <w:p w:rsidR="00FE6762" w:rsidRPr="008F4ED1" w:rsidRDefault="00FE6762" w:rsidP="00DB14D1">
            <w:pPr>
              <w:jc w:val="left"/>
              <w:rPr>
                <w:rFonts w:ascii="Arial" w:eastAsia="HG丸ｺﾞｼｯｸM-PRO" w:hAnsi="Arial" w:cs="Arial"/>
                <w:sz w:val="16"/>
                <w:szCs w:val="16"/>
              </w:rPr>
            </w:pPr>
            <w:r w:rsidRPr="008F4ED1">
              <w:rPr>
                <w:rFonts w:ascii="Arial" w:eastAsia="HG丸ｺﾞｼｯｸM-PRO" w:hAnsi="Arial" w:cs="Arial"/>
                <w:sz w:val="16"/>
                <w:szCs w:val="16"/>
              </w:rPr>
              <w:t>Other</w:t>
            </w:r>
          </w:p>
        </w:tc>
        <w:tc>
          <w:tcPr>
            <w:tcW w:w="420" w:type="dxa"/>
            <w:tcBorders>
              <w:left w:val="dashed" w:sz="4" w:space="0" w:color="auto"/>
              <w:bottom w:val="single" w:sz="4" w:space="0" w:color="auto"/>
            </w:tcBorders>
            <w:vAlign w:val="center"/>
          </w:tcPr>
          <w:p w:rsidR="00FE6762" w:rsidRPr="008F4ED1" w:rsidRDefault="00FE6762" w:rsidP="00DB14D1">
            <w:pPr>
              <w:widowControl/>
              <w:jc w:val="left"/>
              <w:rPr>
                <w:rFonts w:ascii="Arial" w:eastAsia="HG丸ｺﾞｼｯｸM-PRO" w:hAnsi="Arial" w:cs="Arial"/>
                <w:sz w:val="16"/>
                <w:szCs w:val="16"/>
              </w:rPr>
            </w:pPr>
            <w:r w:rsidRPr="008F4ED1">
              <w:rPr>
                <w:rFonts w:ascii="ＭＳ ゴシック" w:eastAsia="ＭＳ ゴシック" w:hAnsi="ＭＳ ゴシック" w:cs="ＭＳ ゴシック" w:hint="eastAsia"/>
                <w:sz w:val="16"/>
                <w:szCs w:val="16"/>
              </w:rPr>
              <w:t>⑭</w:t>
            </w:r>
          </w:p>
        </w:tc>
      </w:tr>
    </w:tbl>
    <w:p w:rsidR="00240589" w:rsidRDefault="00240589" w:rsidP="00DB14D1">
      <w:pPr>
        <w:jc w:val="left"/>
        <w:rPr>
          <w:rFonts w:ascii="Arial" w:eastAsia="HG丸ｺﾞｼｯｸM-PRO" w:hAnsi="Arial" w:cs="Arial"/>
          <w:sz w:val="16"/>
          <w:szCs w:val="16"/>
        </w:rPr>
      </w:pPr>
    </w:p>
    <w:p w:rsidR="00315A4C" w:rsidRPr="00DB14D1" w:rsidRDefault="00315A4C" w:rsidP="00DB14D1">
      <w:pPr>
        <w:jc w:val="left"/>
        <w:rPr>
          <w:rFonts w:ascii="Arial" w:eastAsia="HG丸ｺﾞｼｯｸM-PRO" w:hAnsi="Arial" w:cs="Arial"/>
          <w:sz w:val="16"/>
          <w:szCs w:val="16"/>
        </w:rPr>
      </w:pPr>
    </w:p>
    <w:p w:rsidR="004E7092" w:rsidRPr="004E7092" w:rsidRDefault="004E7092" w:rsidP="004E7092">
      <w:pPr>
        <w:widowControl/>
        <w:ind w:left="200" w:hangingChars="100" w:hanging="200"/>
        <w:jc w:val="left"/>
        <w:rPr>
          <w:rFonts w:ascii="Arial" w:eastAsia="HGP創英角ｺﾞｼｯｸUB" w:hAnsi="Arial" w:cs="Arial"/>
          <w:sz w:val="20"/>
          <w:szCs w:val="20"/>
        </w:rPr>
      </w:pPr>
      <w:r w:rsidRPr="004E7092">
        <w:rPr>
          <w:rFonts w:ascii="Arial" w:eastAsia="HGP創英角ｺﾞｼｯｸUB" w:hAnsi="Arial" w:cs="Arial"/>
          <w:sz w:val="20"/>
          <w:szCs w:val="20"/>
        </w:rPr>
        <w:t>2. A junior of Tohoku University will hear about the case when hoped for the purpose of OB visits from now on. May we inquire to you about the propriety of the provision of information in such case?</w:t>
      </w:r>
    </w:p>
    <w:p w:rsidR="004E7092" w:rsidRPr="00E15E6E" w:rsidRDefault="004E7092" w:rsidP="004E7092">
      <w:pPr>
        <w:rPr>
          <w:rFonts w:ascii="HG丸ｺﾞｼｯｸM-PRO" w:eastAsia="HG丸ｺﾞｼｯｸM-PRO" w:hAnsi="HG丸ｺﾞｼｯｸM-PRO"/>
          <w:sz w:val="16"/>
          <w:szCs w:val="16"/>
        </w:rPr>
      </w:pPr>
    </w:p>
    <w:p w:rsidR="004E7092" w:rsidRPr="004E7092" w:rsidRDefault="004E7092" w:rsidP="004E7092">
      <w:pPr>
        <w:ind w:firstLineChars="300" w:firstLine="600"/>
        <w:rPr>
          <w:rFonts w:ascii="Arial" w:eastAsia="HG丸ｺﾞｼｯｸM-PRO" w:hAnsi="Arial" w:cs="Arial"/>
          <w:sz w:val="20"/>
          <w:szCs w:val="20"/>
        </w:rPr>
      </w:pPr>
      <w:r w:rsidRPr="004E7092">
        <w:rPr>
          <w:rFonts w:ascii="Arial" w:eastAsia="HG丸ｺﾞｼｯｸM-PRO" w:hAnsi="Arial" w:cs="Arial"/>
          <w:sz w:val="20"/>
          <w:szCs w:val="20"/>
        </w:rPr>
        <w:t>About your career information,</w:t>
      </w:r>
      <w:r w:rsidRPr="004E7092">
        <w:rPr>
          <w:rFonts w:ascii="Arial" w:eastAsia="HG丸ｺﾞｼｯｸM-PRO" w:hAnsi="Arial" w:cs="Arial"/>
          <w:sz w:val="20"/>
          <w:szCs w:val="20"/>
        </w:rPr>
        <w:tab/>
      </w:r>
      <w:r>
        <w:rPr>
          <w:rFonts w:ascii="Arial" w:eastAsia="HG丸ｺﾞｼｯｸM-PRO" w:hAnsi="Arial" w:cs="Arial"/>
          <w:sz w:val="20"/>
          <w:szCs w:val="20"/>
        </w:rPr>
        <w:tab/>
      </w:r>
      <w:r w:rsidRPr="007545D6">
        <w:rPr>
          <w:rFonts w:ascii="ＭＳ Ｐ明朝" w:eastAsia="ＭＳ Ｐ明朝" w:hAnsi="ＭＳ Ｐ明朝" w:cs="Arial"/>
          <w:sz w:val="20"/>
          <w:szCs w:val="20"/>
        </w:rPr>
        <w:t>□</w:t>
      </w:r>
      <w:r w:rsidRPr="004E7092">
        <w:rPr>
          <w:rFonts w:ascii="Arial" w:eastAsia="HG丸ｺﾞｼｯｸM-PRO" w:hAnsi="Arial" w:cs="Arial"/>
          <w:sz w:val="20"/>
          <w:szCs w:val="20"/>
        </w:rPr>
        <w:t xml:space="preserve"> may receive inquiry</w:t>
      </w:r>
      <w:r>
        <w:rPr>
          <w:rFonts w:ascii="Arial" w:eastAsia="HG丸ｺﾞｼｯｸM-PRO" w:hAnsi="Arial" w:cs="Arial"/>
          <w:sz w:val="20"/>
          <w:szCs w:val="20"/>
        </w:rPr>
        <w:t xml:space="preserve">, </w:t>
      </w:r>
      <w:r>
        <w:rPr>
          <w:rFonts w:ascii="Arial" w:eastAsia="HG丸ｺﾞｼｯｸM-PRO" w:hAnsi="Arial" w:cs="Arial"/>
          <w:sz w:val="20"/>
          <w:szCs w:val="20"/>
        </w:rPr>
        <w:tab/>
      </w:r>
      <w:r w:rsidRPr="007545D6">
        <w:rPr>
          <w:rFonts w:ascii="ＭＳ Ｐ明朝" w:eastAsia="ＭＳ Ｐ明朝" w:hAnsi="ＭＳ Ｐ明朝" w:cs="Arial"/>
          <w:sz w:val="20"/>
          <w:szCs w:val="20"/>
        </w:rPr>
        <w:t>□</w:t>
      </w:r>
      <w:r w:rsidRPr="004E7092">
        <w:rPr>
          <w:rFonts w:ascii="Arial" w:eastAsia="HG丸ｺﾞｼｯｸM-PRO" w:hAnsi="Arial" w:cs="Arial"/>
          <w:sz w:val="20"/>
          <w:szCs w:val="20"/>
        </w:rPr>
        <w:t xml:space="preserve"> can not receive inquiry</w:t>
      </w:r>
    </w:p>
    <w:p w:rsidR="004E7092" w:rsidRDefault="004E7092" w:rsidP="004E7092">
      <w:pPr>
        <w:rPr>
          <w:rFonts w:ascii="HG丸ｺﾞｼｯｸM-PRO" w:eastAsia="HG丸ｺﾞｼｯｸM-PRO" w:hAnsi="HG丸ｺﾞｼｯｸM-PRO"/>
          <w:sz w:val="16"/>
          <w:szCs w:val="16"/>
        </w:rPr>
      </w:pPr>
    </w:p>
    <w:p w:rsidR="00315A4C" w:rsidRPr="00315A4C" w:rsidRDefault="00315A4C" w:rsidP="004E7092">
      <w:pPr>
        <w:rPr>
          <w:rFonts w:ascii="HG丸ｺﾞｼｯｸM-PRO" w:eastAsia="HG丸ｺﾞｼｯｸM-PRO" w:hAnsi="HG丸ｺﾞｼｯｸM-PRO"/>
          <w:sz w:val="16"/>
          <w:szCs w:val="16"/>
        </w:rPr>
      </w:pPr>
    </w:p>
    <w:p w:rsidR="00B63E35" w:rsidRPr="006006BE" w:rsidRDefault="00315A4C" w:rsidP="000362AB">
      <w:pPr>
        <w:widowControl/>
        <w:jc w:val="left"/>
        <w:rPr>
          <w:rFonts w:ascii="Arial" w:eastAsia="HGP創英角ｺﾞｼｯｸUB" w:hAnsi="Arial" w:cs="Arial"/>
          <w:sz w:val="20"/>
          <w:szCs w:val="20"/>
        </w:rPr>
      </w:pPr>
      <w:r>
        <w:rPr>
          <w:rFonts w:ascii="Arial" w:eastAsia="HGP創英角ｺﾞｼｯｸUB" w:hAnsi="Arial" w:cs="Arial"/>
          <w:sz w:val="20"/>
          <w:szCs w:val="20"/>
        </w:rPr>
        <w:t>3</w:t>
      </w:r>
      <w:r w:rsidR="00B63E35" w:rsidRPr="006006BE">
        <w:rPr>
          <w:rFonts w:ascii="Arial" w:eastAsia="HGP創英角ｺﾞｼｯｸUB" w:hAnsi="Arial" w:cs="Arial"/>
          <w:sz w:val="20"/>
          <w:szCs w:val="20"/>
        </w:rPr>
        <w:t>. Post-graduation contact information</w:t>
      </w:r>
    </w:p>
    <w:tbl>
      <w:tblPr>
        <w:tblStyle w:val="a3"/>
        <w:tblW w:w="10075" w:type="dxa"/>
        <w:tblLook w:val="04A0" w:firstRow="1" w:lastRow="0" w:firstColumn="1" w:lastColumn="0" w:noHBand="0" w:noVBand="1"/>
      </w:tblPr>
      <w:tblGrid>
        <w:gridCol w:w="10075"/>
      </w:tblGrid>
      <w:tr w:rsidR="00B63E35" w:rsidRPr="008F4ED1" w:rsidTr="00FE6762">
        <w:tc>
          <w:tcPr>
            <w:tcW w:w="10075" w:type="dxa"/>
          </w:tcPr>
          <w:p w:rsidR="00B63E35" w:rsidRPr="006006BE" w:rsidRDefault="00B63E35" w:rsidP="00DB14D1">
            <w:pPr>
              <w:jc w:val="left"/>
              <w:rPr>
                <w:rFonts w:ascii="Arial" w:eastAsia="HG丸ｺﾞｼｯｸM-PRO" w:hAnsi="Arial" w:cs="Arial"/>
                <w:sz w:val="20"/>
                <w:szCs w:val="20"/>
              </w:rPr>
            </w:pPr>
            <w:r w:rsidRPr="006006BE">
              <w:rPr>
                <w:rFonts w:ascii="Arial" w:eastAsia="HG丸ｺﾞｼｯｸM-PRO" w:hAnsi="Arial" w:cs="Arial"/>
                <w:sz w:val="20"/>
                <w:szCs w:val="20"/>
              </w:rPr>
              <w:t>Postal Code</w:t>
            </w:r>
            <w:r w:rsidR="006006BE">
              <w:rPr>
                <w:rFonts w:ascii="Arial" w:eastAsia="HG丸ｺﾞｼｯｸM-PRO" w:hAnsi="Arial" w:cs="Arial"/>
                <w:sz w:val="20"/>
                <w:szCs w:val="20"/>
              </w:rPr>
              <w:t>:</w:t>
            </w:r>
          </w:p>
          <w:p w:rsidR="00B63E35" w:rsidRDefault="00B63E35" w:rsidP="00DB14D1">
            <w:pPr>
              <w:jc w:val="left"/>
              <w:rPr>
                <w:rFonts w:ascii="Arial" w:eastAsia="HG丸ｺﾞｼｯｸM-PRO" w:hAnsi="Arial" w:cs="Arial"/>
                <w:sz w:val="20"/>
                <w:szCs w:val="20"/>
              </w:rPr>
            </w:pPr>
          </w:p>
          <w:p w:rsidR="006006BE" w:rsidRDefault="006006BE" w:rsidP="00DB14D1">
            <w:pPr>
              <w:jc w:val="left"/>
              <w:rPr>
                <w:rFonts w:ascii="Arial" w:eastAsia="HG丸ｺﾞｼｯｸM-PRO" w:hAnsi="Arial" w:cs="Arial"/>
                <w:sz w:val="20"/>
                <w:szCs w:val="20"/>
              </w:rPr>
            </w:pPr>
          </w:p>
          <w:p w:rsidR="006006BE" w:rsidRDefault="006006BE" w:rsidP="00DB14D1">
            <w:pPr>
              <w:jc w:val="left"/>
              <w:rPr>
                <w:rFonts w:ascii="Arial" w:eastAsia="HG丸ｺﾞｼｯｸM-PRO" w:hAnsi="Arial" w:cs="Arial"/>
                <w:sz w:val="20"/>
                <w:szCs w:val="20"/>
              </w:rPr>
            </w:pPr>
          </w:p>
          <w:p w:rsidR="006006BE" w:rsidRDefault="006006BE" w:rsidP="00DB14D1">
            <w:pPr>
              <w:jc w:val="left"/>
              <w:rPr>
                <w:rFonts w:ascii="Arial" w:eastAsia="HG丸ｺﾞｼｯｸM-PRO" w:hAnsi="Arial" w:cs="Arial"/>
                <w:sz w:val="20"/>
                <w:szCs w:val="20"/>
              </w:rPr>
            </w:pPr>
          </w:p>
          <w:p w:rsidR="006006BE" w:rsidRDefault="006006BE" w:rsidP="00DB14D1">
            <w:pPr>
              <w:jc w:val="left"/>
              <w:rPr>
                <w:rFonts w:ascii="Arial" w:eastAsia="HG丸ｺﾞｼｯｸM-PRO" w:hAnsi="Arial" w:cs="Arial"/>
                <w:sz w:val="20"/>
                <w:szCs w:val="20"/>
              </w:rPr>
            </w:pPr>
          </w:p>
          <w:p w:rsidR="006006BE" w:rsidRPr="006006BE" w:rsidRDefault="006006BE" w:rsidP="00DB14D1">
            <w:pPr>
              <w:jc w:val="left"/>
              <w:rPr>
                <w:rFonts w:ascii="Arial" w:eastAsia="HG丸ｺﾞｼｯｸM-PRO" w:hAnsi="Arial" w:cs="Arial"/>
                <w:sz w:val="20"/>
                <w:szCs w:val="20"/>
              </w:rPr>
            </w:pPr>
          </w:p>
          <w:p w:rsidR="00D025C4" w:rsidRPr="006006BE" w:rsidRDefault="00D025C4" w:rsidP="00DB14D1">
            <w:pPr>
              <w:jc w:val="left"/>
              <w:rPr>
                <w:rFonts w:ascii="Arial" w:eastAsia="HG丸ｺﾞｼｯｸM-PRO" w:hAnsi="Arial" w:cs="Arial"/>
                <w:sz w:val="20"/>
                <w:szCs w:val="20"/>
              </w:rPr>
            </w:pPr>
          </w:p>
          <w:p w:rsidR="00B63E35" w:rsidRPr="008F4ED1" w:rsidRDefault="00B63E35" w:rsidP="00DB14D1">
            <w:pPr>
              <w:jc w:val="left"/>
              <w:rPr>
                <w:rFonts w:ascii="Arial" w:eastAsia="HG丸ｺﾞｼｯｸM-PRO" w:hAnsi="Arial" w:cs="Arial"/>
                <w:sz w:val="16"/>
                <w:szCs w:val="16"/>
              </w:rPr>
            </w:pPr>
            <w:r w:rsidRPr="006006BE">
              <w:rPr>
                <w:rFonts w:ascii="Arial" w:eastAsia="HG丸ｺﾞｼｯｸM-PRO" w:hAnsi="Arial" w:cs="Arial"/>
                <w:sz w:val="20"/>
                <w:szCs w:val="20"/>
              </w:rPr>
              <w:t>Email:                                                  Phone:</w:t>
            </w:r>
          </w:p>
        </w:tc>
      </w:tr>
    </w:tbl>
    <w:p w:rsidR="00FE6762" w:rsidRDefault="00B63E35" w:rsidP="008F4ED1">
      <w:pPr>
        <w:ind w:left="201" w:hangingChars="100" w:hanging="201"/>
        <w:jc w:val="left"/>
        <w:rPr>
          <w:rFonts w:ascii="Arial" w:eastAsia="HG丸ｺﾞｼｯｸM-PRO" w:hAnsi="Arial" w:cs="Arial"/>
          <w:b/>
          <w:bCs/>
          <w:color w:val="FF0000"/>
          <w:sz w:val="20"/>
          <w:szCs w:val="20"/>
        </w:rPr>
      </w:pPr>
      <w:r w:rsidRPr="006006BE">
        <w:rPr>
          <w:rFonts w:ascii="Arial" w:eastAsia="HG丸ｺﾞｼｯｸM-PRO" w:hAnsi="Arial" w:cs="Arial"/>
          <w:b/>
          <w:bCs/>
          <w:color w:val="FF0000"/>
          <w:sz w:val="20"/>
          <w:szCs w:val="20"/>
        </w:rPr>
        <w:t>Note: We may wish to contact you to ask about your career after graduating. Please provide contact information so we can reliably reach you.</w:t>
      </w:r>
    </w:p>
    <w:p w:rsidR="00315A4C" w:rsidRPr="00315A4C" w:rsidRDefault="00315A4C" w:rsidP="00315A4C">
      <w:pPr>
        <w:rPr>
          <w:rFonts w:ascii="HG丸ｺﾞｼｯｸM-PRO" w:eastAsia="HG丸ｺﾞｼｯｸM-PRO" w:hAnsi="HG丸ｺﾞｼｯｸM-PRO"/>
          <w:bCs/>
          <w:sz w:val="16"/>
          <w:szCs w:val="16"/>
        </w:rPr>
      </w:pPr>
    </w:p>
    <w:p w:rsidR="00315A4C" w:rsidRPr="00315A4C" w:rsidRDefault="00315A4C" w:rsidP="00315A4C">
      <w:pPr>
        <w:rPr>
          <w:rFonts w:ascii="HG丸ｺﾞｼｯｸM-PRO" w:eastAsia="HG丸ｺﾞｼｯｸM-PRO" w:hAnsi="HG丸ｺﾞｼｯｸM-PRO"/>
          <w:bCs/>
          <w:sz w:val="16"/>
          <w:szCs w:val="16"/>
        </w:rPr>
      </w:pPr>
    </w:p>
    <w:p w:rsidR="00315A4C" w:rsidRPr="00315A4C" w:rsidRDefault="00315A4C" w:rsidP="00315A4C">
      <w:pPr>
        <w:rPr>
          <w:rFonts w:ascii="Arial" w:eastAsia="HG丸ｺﾞｼｯｸM-PRO" w:hAnsi="Arial" w:cs="Arial"/>
          <w:bCs/>
          <w:sz w:val="18"/>
          <w:szCs w:val="18"/>
        </w:rPr>
      </w:pPr>
      <w:r w:rsidRPr="00315A4C">
        <w:rPr>
          <w:rFonts w:ascii="Arial" w:eastAsia="HG丸ｺﾞｼｯｸM-PRO" w:hAnsi="Arial" w:cs="Arial"/>
          <w:bCs/>
          <w:sz w:val="18"/>
          <w:szCs w:val="18"/>
        </w:rPr>
        <w:t>＊</w:t>
      </w:r>
      <w:r w:rsidRPr="00315A4C">
        <w:rPr>
          <w:rFonts w:ascii="Arial" w:eastAsia="HG丸ｺﾞｼｯｸM-PRO" w:hAnsi="Arial" w:cs="Arial"/>
          <w:bCs/>
          <w:sz w:val="18"/>
          <w:szCs w:val="18"/>
        </w:rPr>
        <w:t>The personal information contained in this career progress notification is used for internal statistics and is not used for any other purpose.</w:t>
      </w:r>
    </w:p>
    <w:p w:rsidR="00315A4C" w:rsidRPr="00315A4C" w:rsidRDefault="00315A4C" w:rsidP="00315A4C">
      <w:pPr>
        <w:rPr>
          <w:rFonts w:ascii="Arial" w:eastAsia="HG丸ｺﾞｼｯｸM-PRO" w:hAnsi="Arial" w:cs="Arial"/>
          <w:bCs/>
          <w:sz w:val="20"/>
          <w:szCs w:val="20"/>
        </w:rPr>
      </w:pPr>
      <w:r w:rsidRPr="00315A4C">
        <w:rPr>
          <w:rFonts w:ascii="Arial" w:eastAsia="HG丸ｺﾞｼｯｸM-PRO" w:hAnsi="Arial" w:cs="Arial"/>
          <w:bCs/>
          <w:sz w:val="18"/>
          <w:szCs w:val="18"/>
        </w:rPr>
        <w:t>It is managed based on personal information policy for graduates of the GSIS Tohoku University (2007.9/13 the approval of the faculty), please note that, and will not be used for any purpose other than its intended purpose.</w:t>
      </w:r>
    </w:p>
    <w:p w:rsidR="00315A4C" w:rsidRPr="00315A4C" w:rsidRDefault="00315A4C" w:rsidP="00315A4C">
      <w:pPr>
        <w:rPr>
          <w:rFonts w:ascii="HG丸ｺﾞｼｯｸM-PRO" w:eastAsia="HG丸ｺﾞｼｯｸM-PRO" w:hAnsi="HG丸ｺﾞｼｯｸM-PRO"/>
          <w:bCs/>
          <w:sz w:val="16"/>
          <w:szCs w:val="16"/>
        </w:rPr>
      </w:pPr>
    </w:p>
    <w:p w:rsidR="00315A4C" w:rsidRPr="00315A4C" w:rsidRDefault="00315A4C" w:rsidP="00315A4C">
      <w:pPr>
        <w:rPr>
          <w:rFonts w:ascii="HG丸ｺﾞｼｯｸM-PRO" w:eastAsia="HG丸ｺﾞｼｯｸM-PRO" w:hAnsi="HG丸ｺﾞｼｯｸM-PRO"/>
          <w:bCs/>
          <w:sz w:val="16"/>
          <w:szCs w:val="16"/>
        </w:rPr>
      </w:pPr>
    </w:p>
    <w:p w:rsidR="00315A4C" w:rsidRDefault="00315A4C" w:rsidP="00315A4C">
      <w:pPr>
        <w:rPr>
          <w:rFonts w:ascii="Arial" w:eastAsia="HG丸ｺﾞｼｯｸM-PRO" w:hAnsi="Arial" w:cs="Arial"/>
          <w:bCs/>
          <w:sz w:val="20"/>
          <w:szCs w:val="20"/>
        </w:rPr>
      </w:pPr>
      <w:r w:rsidRPr="00315A4C">
        <w:rPr>
          <w:rFonts w:ascii="Arial" w:eastAsia="HG丸ｺﾞｼｯｸM-PRO" w:hAnsi="Arial" w:cs="Arial"/>
          <w:bCs/>
          <w:sz w:val="20"/>
          <w:szCs w:val="20"/>
        </w:rPr>
        <w:t>【</w:t>
      </w:r>
      <w:r w:rsidRPr="00315A4C">
        <w:rPr>
          <w:rFonts w:ascii="Arial" w:eastAsia="HG丸ｺﾞｼｯｸM-PRO" w:hAnsi="Arial" w:cs="Arial"/>
          <w:bCs/>
          <w:sz w:val="20"/>
          <w:szCs w:val="20"/>
        </w:rPr>
        <w:t>Inquiries</w:t>
      </w:r>
      <w:r w:rsidRPr="00315A4C">
        <w:rPr>
          <w:rFonts w:ascii="Arial" w:eastAsia="HG丸ｺﾞｼｯｸM-PRO" w:hAnsi="Arial" w:cs="Arial"/>
          <w:bCs/>
          <w:sz w:val="20"/>
          <w:szCs w:val="20"/>
        </w:rPr>
        <w:t>・</w:t>
      </w:r>
      <w:r w:rsidRPr="00315A4C">
        <w:rPr>
          <w:rFonts w:ascii="Arial" w:eastAsia="HG丸ｺﾞｼｯｸM-PRO" w:hAnsi="Arial" w:cs="Arial"/>
          <w:bCs/>
          <w:sz w:val="20"/>
          <w:szCs w:val="20"/>
        </w:rPr>
        <w:t>submission destination</w:t>
      </w:r>
      <w:r w:rsidRPr="00315A4C">
        <w:rPr>
          <w:rFonts w:ascii="Arial" w:eastAsia="HG丸ｺﾞｼｯｸM-PRO" w:hAnsi="Arial" w:cs="Arial"/>
          <w:bCs/>
          <w:sz w:val="20"/>
          <w:szCs w:val="20"/>
        </w:rPr>
        <w:t>】</w:t>
      </w:r>
    </w:p>
    <w:p w:rsidR="00315A4C" w:rsidRPr="00315A4C" w:rsidRDefault="00315A4C" w:rsidP="00315A4C">
      <w:pPr>
        <w:rPr>
          <w:rFonts w:ascii="Arial" w:eastAsia="HG丸ｺﾞｼｯｸM-PRO" w:hAnsi="Arial" w:cs="Arial"/>
          <w:bCs/>
          <w:sz w:val="20"/>
          <w:szCs w:val="20"/>
        </w:rPr>
      </w:pPr>
      <w:r w:rsidRPr="00315A4C">
        <w:rPr>
          <w:rFonts w:ascii="Arial" w:eastAsia="HG丸ｺﾞｼｯｸM-PRO" w:hAnsi="Arial" w:cs="Arial"/>
          <w:bCs/>
          <w:sz w:val="20"/>
          <w:szCs w:val="20"/>
        </w:rPr>
        <w:tab/>
        <w:t>GSIS Educational affairs section</w:t>
      </w:r>
      <w:r w:rsidRPr="00315A4C">
        <w:rPr>
          <w:rFonts w:ascii="Arial" w:eastAsia="HG丸ｺﾞｼｯｸM-PRO" w:hAnsi="Arial" w:cs="Arial"/>
          <w:bCs/>
          <w:sz w:val="20"/>
          <w:szCs w:val="20"/>
        </w:rPr>
        <w:t xml:space="preserve">　　</w:t>
      </w:r>
      <w:r w:rsidRPr="00315A4C">
        <w:rPr>
          <w:rFonts w:ascii="Arial" w:eastAsia="HG丸ｺﾞｼｯｸM-PRO" w:hAnsi="Arial" w:cs="Arial"/>
          <w:bCs/>
          <w:sz w:val="20"/>
          <w:szCs w:val="20"/>
        </w:rPr>
        <w:t>Email</w:t>
      </w:r>
      <w:r w:rsidRPr="00315A4C">
        <w:rPr>
          <w:rFonts w:ascii="Arial" w:eastAsia="HG丸ｺﾞｼｯｸM-PRO" w:hAnsi="Arial" w:cs="Arial"/>
          <w:bCs/>
          <w:sz w:val="20"/>
          <w:szCs w:val="20"/>
        </w:rPr>
        <w:t>：</w:t>
      </w:r>
      <w:hyperlink r:id="rId8" w:history="1">
        <w:r w:rsidRPr="00315A4C">
          <w:rPr>
            <w:rStyle w:val="ab"/>
            <w:rFonts w:ascii="Arial" w:eastAsia="HG丸ｺﾞｼｯｸM-PRO" w:hAnsi="Arial" w:cs="Arial"/>
            <w:bCs/>
            <w:sz w:val="20"/>
            <w:szCs w:val="20"/>
          </w:rPr>
          <w:t>is-kyom@grp.tohoku.ac.jp</w:t>
        </w:r>
      </w:hyperlink>
    </w:p>
    <w:p w:rsidR="00315A4C" w:rsidRPr="00315A4C" w:rsidRDefault="00315A4C" w:rsidP="00315A4C">
      <w:pPr>
        <w:rPr>
          <w:rFonts w:ascii="Arial" w:eastAsia="HG丸ｺﾞｼｯｸM-PRO" w:hAnsi="Arial" w:cs="Arial"/>
          <w:bCs/>
          <w:sz w:val="20"/>
          <w:szCs w:val="20"/>
        </w:rPr>
      </w:pPr>
      <w:r w:rsidRPr="00315A4C">
        <w:rPr>
          <w:rFonts w:ascii="Arial" w:eastAsia="HG丸ｺﾞｼｯｸM-PRO" w:hAnsi="Arial" w:cs="Arial"/>
          <w:bCs/>
          <w:sz w:val="20"/>
          <w:szCs w:val="20"/>
        </w:rPr>
        <w:tab/>
        <w:t>When submitting by e-mail, please send the file name as</w:t>
      </w:r>
      <w:r w:rsidRPr="00315A4C">
        <w:rPr>
          <w:rFonts w:ascii="Arial" w:eastAsia="HG丸ｺﾞｼｯｸM-PRO" w:hAnsi="Arial" w:cs="Arial"/>
          <w:bCs/>
          <w:sz w:val="20"/>
          <w:szCs w:val="20"/>
        </w:rPr>
        <w:t>『</w:t>
      </w:r>
      <w:r w:rsidRPr="00315A4C">
        <w:rPr>
          <w:rFonts w:ascii="Arial" w:eastAsia="HG丸ｺﾞｼｯｸM-PRO" w:hAnsi="Arial" w:cs="Arial"/>
          <w:bCs/>
          <w:sz w:val="20"/>
          <w:szCs w:val="20"/>
        </w:rPr>
        <w:t xml:space="preserve">a status report </w:t>
      </w:r>
      <w:r w:rsidRPr="00315A4C">
        <w:rPr>
          <w:rFonts w:ascii="Arial" w:eastAsia="HG丸ｺﾞｼｯｸM-PRO" w:hAnsi="Arial" w:cs="Arial"/>
          <w:bCs/>
          <w:sz w:val="20"/>
          <w:szCs w:val="20"/>
        </w:rPr>
        <w:t>＜</w:t>
      </w:r>
      <w:r w:rsidRPr="00315A4C">
        <w:rPr>
          <w:rFonts w:ascii="Arial" w:eastAsia="HG丸ｺﾞｼｯｸM-PRO" w:hAnsi="Arial" w:cs="Arial"/>
          <w:bCs/>
          <w:sz w:val="20"/>
          <w:szCs w:val="20"/>
        </w:rPr>
        <w:t>student ID number</w:t>
      </w:r>
      <w:r w:rsidRPr="00315A4C">
        <w:rPr>
          <w:rFonts w:ascii="Arial" w:eastAsia="HG丸ｺﾞｼｯｸM-PRO" w:hAnsi="Arial" w:cs="Arial"/>
          <w:bCs/>
          <w:sz w:val="20"/>
          <w:szCs w:val="20"/>
        </w:rPr>
        <w:t>＞』</w:t>
      </w:r>
      <w:r w:rsidRPr="00315A4C">
        <w:rPr>
          <w:rFonts w:ascii="Arial" w:eastAsia="HG丸ｺﾞｼｯｸM-PRO" w:hAnsi="Arial" w:cs="Arial"/>
          <w:bCs/>
          <w:sz w:val="20"/>
          <w:szCs w:val="20"/>
        </w:rPr>
        <w:t>.</w:t>
      </w:r>
    </w:p>
    <w:sectPr w:rsidR="00315A4C" w:rsidRPr="00315A4C" w:rsidSect="000362AB">
      <w:pgSz w:w="11906" w:h="16838" w:code="9"/>
      <w:pgMar w:top="851" w:right="907" w:bottom="737" w:left="1021"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03" w:rsidRDefault="004B3603" w:rsidP="00B3222A">
      <w:r>
        <w:separator/>
      </w:r>
    </w:p>
  </w:endnote>
  <w:endnote w:type="continuationSeparator" w:id="0">
    <w:p w:rsidR="004B3603" w:rsidRDefault="004B3603" w:rsidP="00B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03" w:rsidRDefault="004B3603" w:rsidP="00B3222A">
      <w:r>
        <w:separator/>
      </w:r>
    </w:p>
  </w:footnote>
  <w:footnote w:type="continuationSeparator" w:id="0">
    <w:p w:rsidR="004B3603" w:rsidRDefault="004B3603" w:rsidP="00B3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5E3"/>
    <w:multiLevelType w:val="hybridMultilevel"/>
    <w:tmpl w:val="B484C3EA"/>
    <w:lvl w:ilvl="0" w:tplc="178216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C"/>
    <w:rsid w:val="00004CE0"/>
    <w:rsid w:val="000177B9"/>
    <w:rsid w:val="000362AB"/>
    <w:rsid w:val="0004358C"/>
    <w:rsid w:val="000456A0"/>
    <w:rsid w:val="000608AE"/>
    <w:rsid w:val="000B2AEE"/>
    <w:rsid w:val="000C0562"/>
    <w:rsid w:val="000D5947"/>
    <w:rsid w:val="000F7A03"/>
    <w:rsid w:val="001427B6"/>
    <w:rsid w:val="0016299F"/>
    <w:rsid w:val="00173672"/>
    <w:rsid w:val="001B497C"/>
    <w:rsid w:val="001E2257"/>
    <w:rsid w:val="00201108"/>
    <w:rsid w:val="00240589"/>
    <w:rsid w:val="00245531"/>
    <w:rsid w:val="00260F50"/>
    <w:rsid w:val="002709FD"/>
    <w:rsid w:val="00276BDD"/>
    <w:rsid w:val="002B2383"/>
    <w:rsid w:val="002E1149"/>
    <w:rsid w:val="00315A4C"/>
    <w:rsid w:val="00336F9E"/>
    <w:rsid w:val="003403C0"/>
    <w:rsid w:val="00374B49"/>
    <w:rsid w:val="003A3992"/>
    <w:rsid w:val="003A7725"/>
    <w:rsid w:val="003C4B14"/>
    <w:rsid w:val="003C595A"/>
    <w:rsid w:val="003F0AFC"/>
    <w:rsid w:val="004119DF"/>
    <w:rsid w:val="00460695"/>
    <w:rsid w:val="00464A93"/>
    <w:rsid w:val="00487FE2"/>
    <w:rsid w:val="004B3603"/>
    <w:rsid w:val="004D451D"/>
    <w:rsid w:val="004E1A99"/>
    <w:rsid w:val="004E7092"/>
    <w:rsid w:val="00533412"/>
    <w:rsid w:val="00595308"/>
    <w:rsid w:val="005A618B"/>
    <w:rsid w:val="006006BE"/>
    <w:rsid w:val="006550F4"/>
    <w:rsid w:val="0065623F"/>
    <w:rsid w:val="006C6EBD"/>
    <w:rsid w:val="006D293C"/>
    <w:rsid w:val="006D2E65"/>
    <w:rsid w:val="006E4D0F"/>
    <w:rsid w:val="006F4BB7"/>
    <w:rsid w:val="006F4F73"/>
    <w:rsid w:val="007275BC"/>
    <w:rsid w:val="00745215"/>
    <w:rsid w:val="007545D6"/>
    <w:rsid w:val="007840E8"/>
    <w:rsid w:val="007B3940"/>
    <w:rsid w:val="007C1EAE"/>
    <w:rsid w:val="007F082B"/>
    <w:rsid w:val="00824029"/>
    <w:rsid w:val="00860440"/>
    <w:rsid w:val="008819B3"/>
    <w:rsid w:val="008A42F4"/>
    <w:rsid w:val="008F4ED1"/>
    <w:rsid w:val="009026F9"/>
    <w:rsid w:val="009156E2"/>
    <w:rsid w:val="009305C1"/>
    <w:rsid w:val="00950A0A"/>
    <w:rsid w:val="0096122D"/>
    <w:rsid w:val="009940D2"/>
    <w:rsid w:val="009F3426"/>
    <w:rsid w:val="00A64B98"/>
    <w:rsid w:val="00A77A75"/>
    <w:rsid w:val="00AA3C12"/>
    <w:rsid w:val="00AA5C85"/>
    <w:rsid w:val="00AE188F"/>
    <w:rsid w:val="00AF459E"/>
    <w:rsid w:val="00B3222A"/>
    <w:rsid w:val="00B34ECA"/>
    <w:rsid w:val="00B539C0"/>
    <w:rsid w:val="00B609CD"/>
    <w:rsid w:val="00B63E35"/>
    <w:rsid w:val="00BD7BC0"/>
    <w:rsid w:val="00BE441B"/>
    <w:rsid w:val="00C210D3"/>
    <w:rsid w:val="00C33251"/>
    <w:rsid w:val="00C95145"/>
    <w:rsid w:val="00CA2C39"/>
    <w:rsid w:val="00CA6CE7"/>
    <w:rsid w:val="00CE001E"/>
    <w:rsid w:val="00D025C4"/>
    <w:rsid w:val="00D17F65"/>
    <w:rsid w:val="00D366B3"/>
    <w:rsid w:val="00DA08EC"/>
    <w:rsid w:val="00DB14D1"/>
    <w:rsid w:val="00E11F51"/>
    <w:rsid w:val="00E15E6E"/>
    <w:rsid w:val="00E21CB5"/>
    <w:rsid w:val="00E608CD"/>
    <w:rsid w:val="00E63084"/>
    <w:rsid w:val="00EB50E9"/>
    <w:rsid w:val="00ED0547"/>
    <w:rsid w:val="00EE07AA"/>
    <w:rsid w:val="00F8564E"/>
    <w:rsid w:val="00F945FC"/>
    <w:rsid w:val="00FD1E76"/>
    <w:rsid w:val="00FE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D6AEAB"/>
  <w15:chartTrackingRefBased/>
  <w15:docId w15:val="{085CFE77-E250-43FE-95D5-66176445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22A"/>
    <w:pPr>
      <w:tabs>
        <w:tab w:val="center" w:pos="4252"/>
        <w:tab w:val="right" w:pos="8504"/>
      </w:tabs>
      <w:snapToGrid w:val="0"/>
    </w:pPr>
  </w:style>
  <w:style w:type="character" w:customStyle="1" w:styleId="a5">
    <w:name w:val="ヘッダー (文字)"/>
    <w:basedOn w:val="a0"/>
    <w:link w:val="a4"/>
    <w:uiPriority w:val="99"/>
    <w:rsid w:val="00B3222A"/>
  </w:style>
  <w:style w:type="paragraph" w:styleId="a6">
    <w:name w:val="footer"/>
    <w:basedOn w:val="a"/>
    <w:link w:val="a7"/>
    <w:uiPriority w:val="99"/>
    <w:unhideWhenUsed/>
    <w:rsid w:val="00B3222A"/>
    <w:pPr>
      <w:tabs>
        <w:tab w:val="center" w:pos="4252"/>
        <w:tab w:val="right" w:pos="8504"/>
      </w:tabs>
      <w:snapToGrid w:val="0"/>
    </w:pPr>
  </w:style>
  <w:style w:type="character" w:customStyle="1" w:styleId="a7">
    <w:name w:val="フッター (文字)"/>
    <w:basedOn w:val="a0"/>
    <w:link w:val="a6"/>
    <w:uiPriority w:val="99"/>
    <w:rsid w:val="00B3222A"/>
  </w:style>
  <w:style w:type="paragraph" w:styleId="a8">
    <w:name w:val="List Paragraph"/>
    <w:basedOn w:val="a"/>
    <w:uiPriority w:val="34"/>
    <w:qFormat/>
    <w:rsid w:val="00E11F51"/>
    <w:pPr>
      <w:ind w:leftChars="400" w:left="840"/>
    </w:pPr>
  </w:style>
  <w:style w:type="paragraph" w:styleId="a9">
    <w:name w:val="Balloon Text"/>
    <w:basedOn w:val="a"/>
    <w:link w:val="aa"/>
    <w:uiPriority w:val="99"/>
    <w:semiHidden/>
    <w:unhideWhenUsed/>
    <w:rsid w:val="000B2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AEE"/>
    <w:rPr>
      <w:rFonts w:asciiTheme="majorHAnsi" w:eastAsiaTheme="majorEastAsia" w:hAnsiTheme="majorHAnsi" w:cstheme="majorBidi"/>
      <w:sz w:val="18"/>
      <w:szCs w:val="18"/>
    </w:rPr>
  </w:style>
  <w:style w:type="character" w:styleId="ab">
    <w:name w:val="Hyperlink"/>
    <w:basedOn w:val="a0"/>
    <w:uiPriority w:val="99"/>
    <w:unhideWhenUsed/>
    <w:rsid w:val="00315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yom@grp.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1E35-8941-43C0-98F3-1F68DD11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67D46BCB.dotm</Template>
  <TotalTime>106</TotalTime>
  <Pages>2</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明弘</dc:creator>
  <cp:keywords/>
  <dc:description/>
  <cp:lastModifiedBy>作成者2</cp:lastModifiedBy>
  <cp:revision>4</cp:revision>
  <cp:lastPrinted>2020-06-29T07:36:00Z</cp:lastPrinted>
  <dcterms:created xsi:type="dcterms:W3CDTF">2020-06-26T01:09:00Z</dcterms:created>
  <dcterms:modified xsi:type="dcterms:W3CDTF">2020-06-29T07:39:00Z</dcterms:modified>
</cp:coreProperties>
</file>