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90" w:rsidRDefault="007B579D" w:rsidP="00B542F6">
      <w:pPr>
        <w:jc w:val="right"/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>＜様式：情報科学研究科</w:t>
      </w:r>
      <w:r w:rsidR="00290C90" w:rsidRPr="00C074A3">
        <w:rPr>
          <w:rFonts w:hint="eastAsia"/>
          <w:color w:val="000000" w:themeColor="text1"/>
        </w:rPr>
        <w:t>＞</w:t>
      </w:r>
    </w:p>
    <w:p w:rsidR="007B579D" w:rsidRDefault="007B579D" w:rsidP="007B579D">
      <w:pPr>
        <w:rPr>
          <w:color w:val="000000" w:themeColor="text1"/>
        </w:rPr>
      </w:pPr>
    </w:p>
    <w:p w:rsidR="00B542F6" w:rsidRPr="00C074A3" w:rsidRDefault="00B542F6" w:rsidP="007B579D">
      <w:pPr>
        <w:rPr>
          <w:color w:val="000000" w:themeColor="text1"/>
        </w:rPr>
      </w:pPr>
    </w:p>
    <w:p w:rsidR="00011BD1" w:rsidRDefault="00E2709D" w:rsidP="00316A72">
      <w:pPr>
        <w:jc w:val="center"/>
      </w:pPr>
      <w:r>
        <w:rPr>
          <w:rFonts w:hint="eastAsia"/>
        </w:rPr>
        <w:t>博士学位論文</w:t>
      </w:r>
      <w:r w:rsidR="00957315">
        <w:rPr>
          <w:rFonts w:hint="eastAsia"/>
        </w:rPr>
        <w:t>要約</w:t>
      </w:r>
      <w:r w:rsidR="00316A72">
        <w:rPr>
          <w:rFonts w:hint="eastAsia"/>
        </w:rPr>
        <w:t>登録依頼書</w:t>
      </w:r>
    </w:p>
    <w:p w:rsidR="00011BD1" w:rsidRDefault="00011BD1"/>
    <w:p w:rsidR="00316A72" w:rsidRDefault="00316A72"/>
    <w:p w:rsidR="00011BD1" w:rsidRDefault="00D57574" w:rsidP="00316A72">
      <w:pPr>
        <w:jc w:val="right"/>
      </w:pPr>
      <w:r>
        <w:rPr>
          <w:rFonts w:hint="eastAsia"/>
        </w:rPr>
        <w:t>令和</w:t>
      </w:r>
      <w:r w:rsidR="00011BD1">
        <w:rPr>
          <w:rFonts w:hint="eastAsia"/>
        </w:rPr>
        <w:t xml:space="preserve">　　年　　月　　日</w:t>
      </w:r>
    </w:p>
    <w:p w:rsidR="00011BD1" w:rsidRDefault="00011BD1"/>
    <w:p w:rsidR="00011BD1" w:rsidRDefault="007B579D" w:rsidP="00316A72">
      <w:pPr>
        <w:ind w:firstLineChars="300" w:firstLine="630"/>
      </w:pPr>
      <w:r>
        <w:rPr>
          <w:rFonts w:hint="eastAsia"/>
        </w:rPr>
        <w:t>情報科学</w:t>
      </w:r>
      <w:r w:rsidR="00011BD1">
        <w:rPr>
          <w:rFonts w:hint="eastAsia"/>
        </w:rPr>
        <w:t>研究科長　殿</w:t>
      </w:r>
    </w:p>
    <w:p w:rsidR="00011BD1" w:rsidRDefault="00011BD1"/>
    <w:p w:rsidR="00CE3F35" w:rsidRDefault="007B579D" w:rsidP="007B579D">
      <w:pPr>
        <w:ind w:firstLineChars="2000" w:firstLine="4200"/>
        <w:rPr>
          <w:u w:val="single"/>
        </w:rPr>
      </w:pPr>
      <w:r>
        <w:rPr>
          <w:rFonts w:hint="eastAsia"/>
          <w:u w:val="single"/>
        </w:rPr>
        <w:t>所属：　　情報科学</w:t>
      </w:r>
      <w:r w:rsidR="00CE3F35">
        <w:rPr>
          <w:rFonts w:hint="eastAsia"/>
          <w:u w:val="single"/>
        </w:rPr>
        <w:t xml:space="preserve">研究科　　　　　　　</w:t>
      </w:r>
    </w:p>
    <w:p w:rsidR="007B579D" w:rsidRDefault="007B579D" w:rsidP="007B579D">
      <w:pPr>
        <w:ind w:firstLineChars="2000" w:firstLine="4200"/>
        <w:rPr>
          <w:u w:val="single"/>
        </w:rPr>
      </w:pPr>
      <w:r>
        <w:rPr>
          <w:rFonts w:hint="eastAsia"/>
          <w:u w:val="single"/>
        </w:rPr>
        <w:t xml:space="preserve">学籍番号：　　　　　　　　　　　　　　</w:t>
      </w:r>
    </w:p>
    <w:p w:rsidR="00011BD1" w:rsidRPr="001C27FE" w:rsidRDefault="00CE3F35" w:rsidP="007B579D">
      <w:pPr>
        <w:ind w:firstLineChars="2000" w:firstLine="4200"/>
        <w:rPr>
          <w:u w:val="single"/>
        </w:rPr>
      </w:pPr>
      <w:r>
        <w:rPr>
          <w:rFonts w:hint="eastAsia"/>
          <w:u w:val="single"/>
        </w:rPr>
        <w:t>氏名：</w:t>
      </w:r>
      <w:r w:rsidR="001C27FE">
        <w:rPr>
          <w:rFonts w:hint="eastAsia"/>
          <w:u w:val="single"/>
        </w:rPr>
        <w:t xml:space="preserve">　</w:t>
      </w:r>
      <w:r w:rsidR="007B579D">
        <w:rPr>
          <w:rFonts w:hint="eastAsia"/>
          <w:u w:val="single"/>
        </w:rPr>
        <w:t xml:space="preserve">　　</w:t>
      </w:r>
      <w:r w:rsidR="001C27FE">
        <w:rPr>
          <w:rFonts w:hint="eastAsia"/>
          <w:u w:val="single"/>
        </w:rPr>
        <w:t xml:space="preserve">　　　　　　　　　　　　　</w:t>
      </w:r>
    </w:p>
    <w:p w:rsidR="00316A72" w:rsidRPr="00290C90" w:rsidRDefault="00316A72"/>
    <w:p w:rsidR="00011BD1" w:rsidRDefault="00051E1C">
      <w:r>
        <w:rPr>
          <w:rFonts w:hint="eastAsia"/>
        </w:rPr>
        <w:t xml:space="preserve">　私は、博士学位論文について、下記の理由</w:t>
      </w:r>
      <w:r w:rsidR="00011BD1">
        <w:rPr>
          <w:rFonts w:hint="eastAsia"/>
        </w:rPr>
        <w:t>によりインタ</w:t>
      </w:r>
      <w:r w:rsidR="00957315">
        <w:rPr>
          <w:rFonts w:hint="eastAsia"/>
        </w:rPr>
        <w:t>ーネットで全文を公開することができないため、全文に代えて</w:t>
      </w:r>
      <w:r>
        <w:rPr>
          <w:rFonts w:hint="eastAsia"/>
        </w:rPr>
        <w:t>別紙のとおり</w:t>
      </w:r>
      <w:r w:rsidR="00957315">
        <w:rPr>
          <w:rFonts w:hint="eastAsia"/>
        </w:rPr>
        <w:t>その要約</w:t>
      </w:r>
      <w:r w:rsidR="00011BD1">
        <w:rPr>
          <w:rFonts w:hint="eastAsia"/>
        </w:rPr>
        <w:t>を東北大学機関リポジトリに登録することを依頼します。</w:t>
      </w:r>
    </w:p>
    <w:p w:rsidR="00011BD1" w:rsidRPr="006A750A" w:rsidRDefault="00011BD1"/>
    <w:p w:rsidR="00011BD1" w:rsidRDefault="00011BD1" w:rsidP="00011BD1">
      <w:pPr>
        <w:pStyle w:val="a3"/>
      </w:pPr>
      <w:r>
        <w:rPr>
          <w:rFonts w:hint="eastAsia"/>
        </w:rPr>
        <w:t>記</w:t>
      </w:r>
    </w:p>
    <w:p w:rsidR="00011BD1" w:rsidRDefault="00011BD1" w:rsidP="00011BD1"/>
    <w:p w:rsidR="00CE3F35" w:rsidRDefault="00CE3F35" w:rsidP="00CE3F35">
      <w:r>
        <w:rPr>
          <w:rFonts w:hint="eastAsia"/>
        </w:rPr>
        <w:t>【</w:t>
      </w:r>
      <w:r w:rsidR="00B001A5" w:rsidRPr="00C074A3">
        <w:rPr>
          <w:rFonts w:hint="eastAsia"/>
          <w:color w:val="000000" w:themeColor="text1"/>
        </w:rPr>
        <w:t>理由</w:t>
      </w:r>
      <w:r>
        <w:rPr>
          <w:rFonts w:hint="eastAsia"/>
        </w:rPr>
        <w:t>】（該当するものに☑を記入すると共に、公表時期についても記入すること）</w:t>
      </w:r>
    </w:p>
    <w:p w:rsidR="00011BD1" w:rsidRDefault="00CE3F35" w:rsidP="00CE3F3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当該論文に立体形状による表現が含まれている</w:t>
      </w:r>
    </w:p>
    <w:p w:rsidR="00CE3F35" w:rsidRDefault="00CE3F35" w:rsidP="00CE3F3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著作権や個人情報に係る制約がある</w:t>
      </w:r>
    </w:p>
    <w:p w:rsidR="00CE3F35" w:rsidRDefault="00CE3F35" w:rsidP="00CE3F3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出版刊行されている、もしくは予定されている</w:t>
      </w:r>
    </w:p>
    <w:p w:rsidR="00CE3F35" w:rsidRDefault="00CE3F35" w:rsidP="00CE3F3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学術ジャーナルへ掲載されている、もしくは予定されている</w:t>
      </w:r>
    </w:p>
    <w:p w:rsidR="00CE3F35" w:rsidRDefault="00957315" w:rsidP="00CE3F3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当該論文の内容に含まれる発明等について、</w:t>
      </w:r>
      <w:r w:rsidR="00CE3F35">
        <w:rPr>
          <w:rFonts w:hint="eastAsia"/>
        </w:rPr>
        <w:t>特許</w:t>
      </w:r>
      <w:r>
        <w:rPr>
          <w:rFonts w:hint="eastAsia"/>
        </w:rPr>
        <w:t>出願等</w:t>
      </w:r>
      <w:r w:rsidR="00CE3F35">
        <w:rPr>
          <w:rFonts w:hint="eastAsia"/>
        </w:rPr>
        <w:t>が予定されている</w:t>
      </w:r>
    </w:p>
    <w:p w:rsidR="00CE3F35" w:rsidRDefault="00CE3F35" w:rsidP="00CE3F3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その他（　　　　　　　　　　　　　　　　　　　　　　　　　　　　　　　）</w:t>
      </w:r>
    </w:p>
    <w:p w:rsidR="00CE3F35" w:rsidRDefault="00CE3F35" w:rsidP="00CE3F35"/>
    <w:p w:rsidR="006A750A" w:rsidRPr="00C074A3" w:rsidRDefault="006A750A" w:rsidP="006A750A">
      <w:pPr>
        <w:rPr>
          <w:color w:val="000000" w:themeColor="text1"/>
          <w:vertAlign w:val="superscript"/>
        </w:rPr>
      </w:pPr>
      <w:r w:rsidRPr="00C074A3">
        <w:rPr>
          <w:rFonts w:hint="eastAsia"/>
          <w:color w:val="000000" w:themeColor="text1"/>
        </w:rPr>
        <w:t>公表時期：　□　非公開</w:t>
      </w:r>
      <w:r w:rsidR="00B001A5" w:rsidRPr="00C074A3">
        <w:rPr>
          <w:rFonts w:hint="eastAsia"/>
          <w:color w:val="000000" w:themeColor="text1"/>
        </w:rPr>
        <w:t>理由</w:t>
      </w:r>
      <w:r w:rsidRPr="00C074A3">
        <w:rPr>
          <w:rFonts w:hint="eastAsia"/>
          <w:color w:val="000000" w:themeColor="text1"/>
        </w:rPr>
        <w:t>が</w:t>
      </w:r>
      <w:r w:rsidR="00303258" w:rsidRPr="00C074A3">
        <w:rPr>
          <w:rFonts w:hint="eastAsia"/>
          <w:color w:val="000000" w:themeColor="text1"/>
        </w:rPr>
        <w:t>解消</w:t>
      </w:r>
      <w:r w:rsidRPr="00C074A3">
        <w:rPr>
          <w:rFonts w:hint="eastAsia"/>
          <w:color w:val="000000" w:themeColor="text1"/>
        </w:rPr>
        <w:t>された際に別途</w:t>
      </w:r>
      <w:r w:rsidR="000B5C47" w:rsidRPr="00C074A3">
        <w:rPr>
          <w:rFonts w:hint="eastAsia"/>
          <w:color w:val="000000" w:themeColor="text1"/>
        </w:rPr>
        <w:t>届</w:t>
      </w:r>
      <w:r w:rsidR="00D06F5E" w:rsidRPr="00C074A3">
        <w:rPr>
          <w:rFonts w:hint="eastAsia"/>
          <w:color w:val="000000" w:themeColor="text1"/>
        </w:rPr>
        <w:t>け</w:t>
      </w:r>
      <w:r w:rsidR="000B5C47" w:rsidRPr="00C074A3">
        <w:rPr>
          <w:rFonts w:hint="eastAsia"/>
          <w:color w:val="000000" w:themeColor="text1"/>
        </w:rPr>
        <w:t>出</w:t>
      </w:r>
      <w:r w:rsidR="00D06F5E" w:rsidRPr="00C074A3">
        <w:rPr>
          <w:rFonts w:hint="eastAsia"/>
          <w:color w:val="000000" w:themeColor="text1"/>
        </w:rPr>
        <w:t>る。</w:t>
      </w:r>
    </w:p>
    <w:p w:rsidR="006A750A" w:rsidRPr="00C074A3" w:rsidRDefault="006A750A" w:rsidP="006A750A">
      <w:pPr>
        <w:ind w:firstLineChars="600" w:firstLine="1260"/>
        <w:rPr>
          <w:color w:val="000000" w:themeColor="text1"/>
        </w:rPr>
      </w:pPr>
      <w:r w:rsidRPr="00C074A3">
        <w:rPr>
          <w:rFonts w:hint="eastAsia"/>
          <w:color w:val="000000" w:themeColor="text1"/>
        </w:rPr>
        <w:t>□　　　　　年　　　　　月</w:t>
      </w:r>
    </w:p>
    <w:p w:rsidR="00865213" w:rsidRPr="00C074A3" w:rsidRDefault="00865213" w:rsidP="00CE3F35">
      <w:pPr>
        <w:rPr>
          <w:color w:val="000000" w:themeColor="text1"/>
          <w:highlight w:val="green"/>
        </w:rPr>
      </w:pPr>
    </w:p>
    <w:p w:rsidR="00290C90" w:rsidRDefault="00290C90" w:rsidP="00A63A96">
      <w:pPr>
        <w:ind w:firstLineChars="2500" w:firstLine="5250"/>
      </w:pPr>
    </w:p>
    <w:p w:rsidR="00865213" w:rsidRDefault="00A63A96" w:rsidP="009D75F2">
      <w:pPr>
        <w:ind w:firstLineChars="2400" w:firstLine="5040"/>
      </w:pPr>
      <w:r>
        <w:rPr>
          <w:rFonts w:hint="eastAsia"/>
        </w:rPr>
        <w:t>指導教員</w:t>
      </w:r>
      <w:r w:rsidR="001D4C0F" w:rsidRPr="00C074A3">
        <w:rPr>
          <w:rFonts w:hint="eastAsia"/>
          <w:color w:val="000000" w:themeColor="text1"/>
        </w:rPr>
        <w:t>等</w:t>
      </w:r>
      <w:r w:rsidRPr="00C074A3">
        <w:rPr>
          <w:rFonts w:hint="eastAsia"/>
          <w:color w:val="000000" w:themeColor="text1"/>
        </w:rPr>
        <w:t>了</w:t>
      </w:r>
      <w:r>
        <w:rPr>
          <w:rFonts w:hint="eastAsia"/>
        </w:rPr>
        <w:t>承欄</w:t>
      </w:r>
    </w:p>
    <w:p w:rsidR="00290C90" w:rsidRPr="009D75F2" w:rsidRDefault="009D75F2" w:rsidP="00290C90">
      <w:pPr>
        <w:ind w:right="21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9D75F2">
        <w:rPr>
          <w:rFonts w:hint="eastAsia"/>
          <w:u w:val="single"/>
        </w:rPr>
        <w:t>職名</w:t>
      </w:r>
      <w:r>
        <w:rPr>
          <w:rFonts w:hint="eastAsia"/>
          <w:u w:val="single"/>
        </w:rPr>
        <w:t xml:space="preserve">　　　　　　　　　</w:t>
      </w:r>
      <w:r w:rsidRPr="009D75F2">
        <w:rPr>
          <w:rFonts w:hint="eastAsia"/>
          <w:u w:val="single"/>
        </w:rPr>
        <w:t xml:space="preserve">　</w:t>
      </w:r>
    </w:p>
    <w:p w:rsidR="009D75F2" w:rsidRDefault="009D75F2" w:rsidP="00290C90">
      <w:pPr>
        <w:ind w:right="210"/>
        <w:jc w:val="left"/>
      </w:pPr>
      <w:r>
        <w:rPr>
          <w:rFonts w:hint="eastAsia"/>
        </w:rPr>
        <w:t xml:space="preserve">　　　　　　　　　　　　　　　　　　　　　　　　</w:t>
      </w:r>
    </w:p>
    <w:p w:rsidR="009D75F2" w:rsidRPr="009D75F2" w:rsidRDefault="009D75F2" w:rsidP="009D75F2">
      <w:pPr>
        <w:ind w:right="210" w:firstLineChars="2400" w:firstLine="5040"/>
        <w:jc w:val="left"/>
        <w:rPr>
          <w:u w:val="single"/>
        </w:rPr>
      </w:pPr>
      <w:r w:rsidRPr="009D75F2">
        <w:rPr>
          <w:rFonts w:hint="eastAsia"/>
          <w:u w:val="single"/>
        </w:rPr>
        <w:t>氏名　　　　　　　　　　　　印</w:t>
      </w:r>
    </w:p>
    <w:p w:rsidR="00CB7C73" w:rsidRDefault="00CB7C73" w:rsidP="00290C90">
      <w:pPr>
        <w:ind w:right="210"/>
        <w:jc w:val="left"/>
        <w:rPr>
          <w:u w:val="single"/>
        </w:rPr>
      </w:pPr>
    </w:p>
    <w:p w:rsidR="007D2F73" w:rsidRPr="007D2F73" w:rsidRDefault="007D2F73" w:rsidP="00B542F6">
      <w:pPr>
        <w:widowControl/>
        <w:jc w:val="left"/>
        <w:rPr>
          <w:color w:val="000000" w:themeColor="text1"/>
        </w:rPr>
      </w:pPr>
    </w:p>
    <w:sectPr w:rsidR="007D2F73" w:rsidRPr="007D2F73" w:rsidSect="007D2F73">
      <w:pgSz w:w="11906" w:h="16838" w:code="9"/>
      <w:pgMar w:top="1701" w:right="1701" w:bottom="1701" w:left="1701" w:header="567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B4E" w:rsidRDefault="007D5B4E" w:rsidP="00E2709D">
      <w:r>
        <w:separator/>
      </w:r>
    </w:p>
  </w:endnote>
  <w:endnote w:type="continuationSeparator" w:id="0">
    <w:p w:rsidR="007D5B4E" w:rsidRDefault="007D5B4E" w:rsidP="00E2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B4E" w:rsidRDefault="007D5B4E" w:rsidP="00E2709D">
      <w:r>
        <w:separator/>
      </w:r>
    </w:p>
  </w:footnote>
  <w:footnote w:type="continuationSeparator" w:id="0">
    <w:p w:rsidR="007D5B4E" w:rsidRDefault="007D5B4E" w:rsidP="00E27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B6C"/>
    <w:multiLevelType w:val="hybridMultilevel"/>
    <w:tmpl w:val="E8DA798A"/>
    <w:lvl w:ilvl="0" w:tplc="47B6806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FC29B9"/>
    <w:multiLevelType w:val="hybridMultilevel"/>
    <w:tmpl w:val="8AA0BBA4"/>
    <w:lvl w:ilvl="0" w:tplc="8126268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8C66A2"/>
    <w:multiLevelType w:val="hybridMultilevel"/>
    <w:tmpl w:val="BF304B16"/>
    <w:lvl w:ilvl="0" w:tplc="A76A4118">
      <w:start w:val="1"/>
      <w:numFmt w:val="bullet"/>
      <w:lvlText w:val="□"/>
      <w:lvlJc w:val="left"/>
      <w:pPr>
        <w:ind w:left="2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8" w:hanging="420"/>
      </w:pPr>
      <w:rPr>
        <w:rFonts w:ascii="Wingdings" w:hAnsi="Wingdings" w:hint="default"/>
      </w:rPr>
    </w:lvl>
  </w:abstractNum>
  <w:abstractNum w:abstractNumId="3" w15:restartNumberingAfterBreak="0">
    <w:nsid w:val="460159A9"/>
    <w:multiLevelType w:val="hybridMultilevel"/>
    <w:tmpl w:val="251E70FE"/>
    <w:lvl w:ilvl="0" w:tplc="888E35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4223F8"/>
    <w:multiLevelType w:val="hybridMultilevel"/>
    <w:tmpl w:val="E60C1D60"/>
    <w:lvl w:ilvl="0" w:tplc="FEC434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D1"/>
    <w:rsid w:val="00010A93"/>
    <w:rsid w:val="00011BD1"/>
    <w:rsid w:val="0003032E"/>
    <w:rsid w:val="00051E1C"/>
    <w:rsid w:val="000B5C47"/>
    <w:rsid w:val="00105F32"/>
    <w:rsid w:val="00112494"/>
    <w:rsid w:val="00117474"/>
    <w:rsid w:val="00174037"/>
    <w:rsid w:val="001C27FE"/>
    <w:rsid w:val="001D4C0F"/>
    <w:rsid w:val="00252669"/>
    <w:rsid w:val="00290C90"/>
    <w:rsid w:val="00303258"/>
    <w:rsid w:val="00316A72"/>
    <w:rsid w:val="004010F3"/>
    <w:rsid w:val="00404217"/>
    <w:rsid w:val="004660A8"/>
    <w:rsid w:val="00480F5E"/>
    <w:rsid w:val="005A75B5"/>
    <w:rsid w:val="005B14C3"/>
    <w:rsid w:val="0062228D"/>
    <w:rsid w:val="006A750A"/>
    <w:rsid w:val="00784DFD"/>
    <w:rsid w:val="007B579D"/>
    <w:rsid w:val="007C0D44"/>
    <w:rsid w:val="007D10DD"/>
    <w:rsid w:val="007D2F73"/>
    <w:rsid w:val="007D5B4E"/>
    <w:rsid w:val="00865213"/>
    <w:rsid w:val="00957315"/>
    <w:rsid w:val="009D75F2"/>
    <w:rsid w:val="00A63A96"/>
    <w:rsid w:val="00AC32A9"/>
    <w:rsid w:val="00B001A5"/>
    <w:rsid w:val="00B542F6"/>
    <w:rsid w:val="00B75ADF"/>
    <w:rsid w:val="00BD5AD3"/>
    <w:rsid w:val="00C00C40"/>
    <w:rsid w:val="00C074A3"/>
    <w:rsid w:val="00C642DB"/>
    <w:rsid w:val="00CB7C73"/>
    <w:rsid w:val="00CE3F35"/>
    <w:rsid w:val="00D06F5E"/>
    <w:rsid w:val="00D57574"/>
    <w:rsid w:val="00D7548C"/>
    <w:rsid w:val="00DB7E20"/>
    <w:rsid w:val="00DC18CB"/>
    <w:rsid w:val="00DD16B8"/>
    <w:rsid w:val="00DD73E2"/>
    <w:rsid w:val="00DF4E2E"/>
    <w:rsid w:val="00E2709D"/>
    <w:rsid w:val="00EA58A9"/>
    <w:rsid w:val="00F14A09"/>
    <w:rsid w:val="00F61238"/>
    <w:rsid w:val="00FC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62C8B9A6-5F24-4FA1-BC5F-59E221ED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1BD1"/>
    <w:pPr>
      <w:jc w:val="center"/>
    </w:pPr>
  </w:style>
  <w:style w:type="character" w:customStyle="1" w:styleId="a4">
    <w:name w:val="記 (文字)"/>
    <w:basedOn w:val="a0"/>
    <w:link w:val="a3"/>
    <w:uiPriority w:val="99"/>
    <w:rsid w:val="00011BD1"/>
  </w:style>
  <w:style w:type="paragraph" w:styleId="a5">
    <w:name w:val="Closing"/>
    <w:basedOn w:val="a"/>
    <w:link w:val="a6"/>
    <w:uiPriority w:val="99"/>
    <w:unhideWhenUsed/>
    <w:rsid w:val="00011BD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1BD1"/>
  </w:style>
  <w:style w:type="paragraph" w:styleId="a7">
    <w:name w:val="header"/>
    <w:basedOn w:val="a"/>
    <w:link w:val="a8"/>
    <w:uiPriority w:val="99"/>
    <w:unhideWhenUsed/>
    <w:rsid w:val="00E27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709D"/>
  </w:style>
  <w:style w:type="paragraph" w:styleId="a9">
    <w:name w:val="footer"/>
    <w:basedOn w:val="a"/>
    <w:link w:val="aa"/>
    <w:uiPriority w:val="99"/>
    <w:unhideWhenUsed/>
    <w:rsid w:val="00E270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709D"/>
  </w:style>
  <w:style w:type="paragraph" w:styleId="ab">
    <w:name w:val="List Paragraph"/>
    <w:basedOn w:val="a"/>
    <w:uiPriority w:val="34"/>
    <w:qFormat/>
    <w:rsid w:val="00CE3F35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30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032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B5C4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B5C4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B5C4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B5C4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B5C47"/>
    <w:rPr>
      <w:b/>
      <w:bCs/>
    </w:rPr>
  </w:style>
  <w:style w:type="table" w:styleId="af3">
    <w:name w:val="Table Grid"/>
    <w:basedOn w:val="a1"/>
    <w:uiPriority w:val="5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480F5E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7D2F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8132F3B1.dotm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川村　伊久子</dc:creator>
  <cp:lastModifiedBy>東北大学情報科学</cp:lastModifiedBy>
  <cp:revision>2</cp:revision>
  <cp:lastPrinted>2013-11-20T02:52:00Z</cp:lastPrinted>
  <dcterms:created xsi:type="dcterms:W3CDTF">2019-06-25T09:10:00Z</dcterms:created>
  <dcterms:modified xsi:type="dcterms:W3CDTF">2019-06-25T09:10:00Z</dcterms:modified>
</cp:coreProperties>
</file>