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D4" w:rsidRPr="00D902D4" w:rsidRDefault="002C14B7" w:rsidP="00D902D4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D902D4"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　　</w:t>
      </w: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4358"/>
      </w:tblGrid>
      <w:tr w:rsidR="00D902D4" w:rsidRPr="00F26B10" w:rsidTr="00735051">
        <w:trPr>
          <w:trHeight w:val="443"/>
        </w:trPr>
        <w:tc>
          <w:tcPr>
            <w:tcW w:w="1765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4358" w:type="dxa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452"/>
        </w:trPr>
        <w:tc>
          <w:tcPr>
            <w:tcW w:w="1765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358" w:type="dxa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E70CD9" w:rsidRDefault="00E70CD9" w:rsidP="00D902D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情報科学</w:t>
      </w:r>
      <w:r w:rsidRPr="00D902D4">
        <w:rPr>
          <w:rFonts w:ascii="ＭＳ Ｐゴシック" w:eastAsia="ＭＳ Ｐゴシック" w:hAnsi="ＭＳ Ｐゴシック"/>
          <w:sz w:val="20"/>
          <w:szCs w:val="20"/>
        </w:rPr>
        <w:t>研究科長　　殿</w:t>
      </w: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</w:p>
    <w:p w:rsidR="00D902D4" w:rsidRPr="00D902D4" w:rsidRDefault="00D902D4" w:rsidP="00D902D4">
      <w:pPr>
        <w:ind w:firstLineChars="100" w:firstLine="18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1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059"/>
      </w:tblGrid>
      <w:tr w:rsidR="00D902D4" w:rsidRPr="00F26B10" w:rsidTr="00751618">
        <w:trPr>
          <w:trHeight w:val="436"/>
          <w:jc w:val="right"/>
        </w:trPr>
        <w:tc>
          <w:tcPr>
            <w:tcW w:w="2126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日本学生支援機構奨学生</w:t>
            </w:r>
          </w:p>
        </w:tc>
        <w:tc>
          <w:tcPr>
            <w:tcW w:w="6059" w:type="dxa"/>
            <w:vAlign w:val="center"/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←奨学生の方は丸で囲んでください。</w:t>
            </w:r>
          </w:p>
        </w:tc>
      </w:tr>
      <w:tr w:rsidR="00D902D4" w:rsidRPr="00F26B10" w:rsidTr="00751618">
        <w:trPr>
          <w:trHeight w:val="441"/>
          <w:jc w:val="right"/>
        </w:trPr>
        <w:tc>
          <w:tcPr>
            <w:tcW w:w="2126" w:type="dxa"/>
            <w:vAlign w:val="center"/>
          </w:tcPr>
          <w:p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寮生</w:t>
            </w:r>
          </w:p>
        </w:tc>
        <w:tc>
          <w:tcPr>
            <w:tcW w:w="6059" w:type="dxa"/>
            <w:vAlign w:val="center"/>
          </w:tcPr>
          <w:p w:rsidR="00FA5186" w:rsidRDefault="00FA5186" w:rsidP="00EF61B8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明善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・松風・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如春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以文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霽風・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日就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寮</w:t>
            </w:r>
          </w:p>
          <w:p w:rsidR="00D902D4" w:rsidRPr="00D902D4" w:rsidRDefault="00FA5186" w:rsidP="002C14B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ユニバーシティ・ハウス（三条 ・三条Ⅱ・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三条Ⅲ・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片平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7516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上杉・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長町</w:t>
            </w:r>
            <w:r w:rsidR="002C14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・青葉山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902D4">
        <w:rPr>
          <w:rFonts w:ascii="ＭＳ Ｐゴシック" w:eastAsia="ＭＳ Ｐゴシック" w:hAnsi="ＭＳ Ｐゴシック" w:hint="eastAsia"/>
          <w:sz w:val="28"/>
          <w:szCs w:val="28"/>
        </w:rPr>
        <w:t>身 上 変 更 届</w:t>
      </w:r>
    </w:p>
    <w:p w:rsidR="00D902D4" w:rsidRPr="00D902D4" w:rsidRDefault="00D902D4" w:rsidP="00D902D4">
      <w:pPr>
        <w:tabs>
          <w:tab w:val="left" w:pos="3417"/>
        </w:tabs>
        <w:ind w:firstLineChars="300" w:firstLine="542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私は、</w:t>
      </w:r>
      <w:r w:rsidR="002C14B7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日付けで、下記のとおり変更しましたので、お届けします。</w:t>
      </w:r>
    </w:p>
    <w:p w:rsidR="00D902D4" w:rsidRPr="00D902D4" w:rsidRDefault="00D902D4" w:rsidP="00D902D4">
      <w:pPr>
        <w:tabs>
          <w:tab w:val="left" w:pos="3417"/>
        </w:tabs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D902D4" w:rsidRPr="00D902D4" w:rsidRDefault="00D902D4" w:rsidP="00D902D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変更する項目に</w:t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eq \o\ac(□,</w:instrText>
      </w:r>
      <w:r w:rsidRPr="00D902D4">
        <w:rPr>
          <w:rFonts w:ascii="ＭＳ Ｐゴシック" w:eastAsia="ＭＳ Ｐゴシック" w:hAnsi="ＭＳ Ｐゴシック" w:hint="eastAsia"/>
          <w:position w:val="2"/>
          <w:sz w:val="14"/>
          <w:szCs w:val="20"/>
        </w:rPr>
        <w:instrText>レ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)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D902D4">
        <w:rPr>
          <w:rFonts w:ascii="ＭＳ Ｐゴシック" w:eastAsia="ＭＳ Ｐゴシック" w:hAnsi="ＭＳ Ｐゴシック"/>
          <w:sz w:val="20"/>
          <w:szCs w:val="20"/>
        </w:rPr>
        <w:t>し、変更後の事項を記入すること。</w:t>
      </w: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F26B10" w:rsidTr="00735051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改姓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（改名）</w:t>
            </w: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英字氏名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（大文字）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First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Family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Middle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ind w:right="903" w:firstLineChars="400" w:firstLine="7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4C3FEB">
        <w:rPr>
          <w:rFonts w:ascii="ＭＳ Ｐゴシック" w:eastAsia="ＭＳ Ｐゴシック" w:hAnsi="ＭＳ Ｐゴシック"/>
          <w:sz w:val="20"/>
          <w:szCs w:val="20"/>
        </w:rPr>
      </w:r>
      <w:r w:rsidR="004C3FEB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1"/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F26B10" w:rsidTr="00735051">
        <w:trPr>
          <w:trHeight w:val="616"/>
        </w:trPr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本籍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（国籍）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（国名）</w:t>
            </w:r>
          </w:p>
        </w:tc>
        <w:tc>
          <w:tcPr>
            <w:tcW w:w="7009" w:type="dxa"/>
            <w:tcBorders>
              <w:bottom w:val="nil"/>
            </w:tcBorders>
          </w:tcPr>
          <w:p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276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bookmarkStart w:id="2" w:name="チェック2"/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FORMCHECKBOX </w:instrText>
      </w:r>
      <w:r w:rsidR="004C3FEB">
        <w:rPr>
          <w:rFonts w:ascii="ＭＳ Ｐゴシック" w:eastAsia="ＭＳ Ｐゴシック" w:hAnsi="ＭＳ Ｐゴシック"/>
          <w:sz w:val="20"/>
          <w:szCs w:val="20"/>
        </w:rPr>
      </w:r>
      <w:r w:rsidR="004C3FEB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2"/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2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F26B10" w:rsidTr="00735051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本人住所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93464D" w:rsidP="009346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464D" w:rsidRPr="00F26B10" w:rsidTr="00735051">
        <w:tc>
          <w:tcPr>
            <w:tcW w:w="1005" w:type="dxa"/>
            <w:vMerge/>
            <w:vAlign w:val="center"/>
          </w:tcPr>
          <w:p w:rsidR="0093464D" w:rsidRPr="00D902D4" w:rsidRDefault="0093464D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3464D" w:rsidRPr="00D902D4" w:rsidRDefault="0093464D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携帯・PHS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93464D" w:rsidRPr="00D902D4" w:rsidRDefault="0093464D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カナ</w: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住居区分</w:t>
            </w:r>
          </w:p>
        </w:tc>
        <w:tc>
          <w:tcPr>
            <w:tcW w:w="7009" w:type="dxa"/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１．自宅　　　２．アパート・マンション　　　３．学寮　　　４．下宿　　　５．その他</w:t>
            </w: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4C3FEB">
        <w:rPr>
          <w:rFonts w:ascii="ＭＳ Ｐゴシック" w:eastAsia="ＭＳ Ｐゴシック" w:hAnsi="ＭＳ Ｐゴシック"/>
          <w:sz w:val="20"/>
          <w:szCs w:val="20"/>
        </w:rPr>
      </w:r>
      <w:r w:rsidR="004C3FEB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F26B10" w:rsidTr="00735051">
        <w:tc>
          <w:tcPr>
            <w:tcW w:w="1005" w:type="dxa"/>
            <w:vMerge w:val="restart"/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保護者等変更</w:t>
            </w: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保護者等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住所変更</w:t>
            </w:r>
          </w:p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続柄</w:t>
            </w:r>
          </w:p>
        </w:tc>
        <w:tc>
          <w:tcPr>
            <w:tcW w:w="7009" w:type="dxa"/>
            <w:gridSpan w:val="4"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93464D" w:rsidP="009346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gridSpan w:val="4"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304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gridSpan w:val="4"/>
            <w:tcBorders>
              <w:bottom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289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カナ現住所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279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274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勤務先名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:rsidTr="00735051">
        <w:trPr>
          <w:trHeight w:val="202"/>
        </w:trPr>
        <w:tc>
          <w:tcPr>
            <w:tcW w:w="1005" w:type="dxa"/>
            <w:vMerge/>
          </w:tcPr>
          <w:p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勤務先TEL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</w:tcBorders>
          </w:tcPr>
          <w:p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4C3FEB">
        <w:rPr>
          <w:rFonts w:ascii="ＭＳ Ｐゴシック" w:eastAsia="ＭＳ Ｐゴシック" w:hAnsi="ＭＳ Ｐゴシック"/>
          <w:sz w:val="20"/>
          <w:szCs w:val="20"/>
        </w:rPr>
      </w:r>
      <w:r w:rsidR="004C3FEB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</w:p>
    <w:p w:rsidR="00D902D4" w:rsidRDefault="00D902D4" w:rsidP="00233698">
      <w:pPr>
        <w:tabs>
          <w:tab w:val="left" w:pos="804"/>
        </w:tabs>
        <w:ind w:leftChars="-300" w:left="1507" w:hangingChars="1150" w:hanging="2079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※</w:t>
      </w:r>
      <w:r w:rsidR="00735051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日本学生支援機構奨学生の方は、</w:t>
      </w:r>
      <w:r w:rsidR="00735051" w:rsidRPr="00735051">
        <w:rPr>
          <w:rFonts w:ascii="ＭＳ Ｐゴシック" w:eastAsia="ＭＳ Ｐゴシック" w:hAnsi="ＭＳ Ｐゴシック" w:hint="eastAsia"/>
          <w:sz w:val="20"/>
          <w:szCs w:val="20"/>
        </w:rPr>
        <w:t>変更内容によって届出が必要な場合があるので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33698">
        <w:rPr>
          <w:rFonts w:ascii="ＭＳ Ｐゴシック" w:eastAsia="ＭＳ Ｐゴシック" w:hAnsi="ＭＳ Ｐゴシック" w:hint="eastAsia"/>
          <w:sz w:val="20"/>
          <w:szCs w:val="20"/>
        </w:rPr>
        <w:t>教務係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に申し出てください。</w:t>
      </w:r>
    </w:p>
    <w:p w:rsidR="00D902D4" w:rsidRDefault="00735051" w:rsidP="00EF61B8">
      <w:pPr>
        <w:tabs>
          <w:tab w:val="left" w:pos="804"/>
        </w:tabs>
        <w:ind w:leftChars="551" w:left="1503" w:hangingChars="250" w:hanging="452"/>
        <w:rPr>
          <w:rFonts w:ascii="ＭＳ Ｐゴシック" w:eastAsia="ＭＳ Ｐゴシック" w:hAnsi="ＭＳ Ｐゴシック"/>
          <w:sz w:val="20"/>
          <w:szCs w:val="20"/>
        </w:rPr>
      </w:pPr>
      <w:r w:rsidRPr="00735051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　</w:t>
      </w:r>
      <w:r w:rsidRPr="00314DD2">
        <w:rPr>
          <w:rFonts w:ascii="ＭＳ Ｐゴシック" w:eastAsia="ＭＳ Ｐゴシック" w:hAnsi="ＭＳ Ｐゴシック" w:hint="eastAsia"/>
          <w:sz w:val="20"/>
          <w:szCs w:val="20"/>
        </w:rPr>
        <w:t xml:space="preserve">この身上変更届に記載された事項は、各種の修学指導・支援に使用されますが、「国立大学法人東北大学個人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314DD2">
        <w:rPr>
          <w:rFonts w:ascii="ＭＳ Ｐゴシック" w:eastAsia="ＭＳ Ｐゴシック" w:hAnsi="ＭＳ Ｐゴシック" w:hint="eastAsia"/>
          <w:sz w:val="20"/>
          <w:szCs w:val="20"/>
        </w:rPr>
        <w:t>情報保護規程」に基づき取り扱われ、目的以外に使用することはありません。</w:t>
      </w:r>
    </w:p>
    <w:p w:rsidR="00EF61B8" w:rsidRDefault="00EF61B8" w:rsidP="00D902D4">
      <w:pPr>
        <w:ind w:firstLineChars="600" w:firstLine="1085"/>
        <w:rPr>
          <w:rFonts w:ascii="ＭＳ Ｐゴシック" w:eastAsia="ＭＳ Ｐゴシック" w:hAnsi="ＭＳ Ｐゴシック"/>
          <w:sz w:val="20"/>
          <w:szCs w:val="20"/>
        </w:rPr>
      </w:pPr>
    </w:p>
    <w:p w:rsidR="00D902D4" w:rsidRPr="00D902D4" w:rsidRDefault="00D902D4" w:rsidP="00D902D4">
      <w:pPr>
        <w:ind w:firstLineChars="600" w:firstLine="1085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>【事務確認欄】学生・保護者等は記入しないでください。</w:t>
      </w:r>
    </w:p>
    <w:tbl>
      <w:tblPr>
        <w:tblpPr w:leftFromText="142" w:rightFromText="142" w:vertAnchor="text" w:horzAnchor="page" w:tblpX="18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407"/>
        <w:gridCol w:w="804"/>
        <w:gridCol w:w="1005"/>
        <w:gridCol w:w="1608"/>
      </w:tblGrid>
      <w:tr w:rsidR="00EF61B8" w:rsidRPr="00F26B10" w:rsidTr="00EF61B8">
        <w:tc>
          <w:tcPr>
            <w:tcW w:w="1716" w:type="dxa"/>
            <w:vMerge w:val="restart"/>
            <w:vAlign w:val="center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学</w: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務情報システム</w:t>
            </w:r>
          </w:p>
        </w:tc>
        <w:tc>
          <w:tcPr>
            <w:tcW w:w="1407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変更情報入力</w:t>
            </w:r>
          </w:p>
        </w:tc>
        <w:tc>
          <w:tcPr>
            <w:tcW w:w="804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入力済</w:t>
            </w:r>
          </w:p>
        </w:tc>
        <w:tc>
          <w:tcPr>
            <w:tcW w:w="1608" w:type="dxa"/>
          </w:tcPr>
          <w:p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月　　　　日</w:t>
            </w:r>
          </w:p>
        </w:tc>
      </w:tr>
      <w:tr w:rsidR="00EF61B8" w:rsidRPr="00F26B10" w:rsidTr="00EF61B8">
        <w:tc>
          <w:tcPr>
            <w:tcW w:w="1716" w:type="dxa"/>
            <w:vMerge/>
          </w:tcPr>
          <w:p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7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入力確認</w:t>
            </w:r>
          </w:p>
        </w:tc>
        <w:tc>
          <w:tcPr>
            <w:tcW w:w="804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確認済</w:t>
            </w:r>
          </w:p>
        </w:tc>
        <w:tc>
          <w:tcPr>
            <w:tcW w:w="1608" w:type="dxa"/>
          </w:tcPr>
          <w:p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月　　　　日</w:t>
            </w:r>
          </w:p>
        </w:tc>
      </w:tr>
    </w:tbl>
    <w:p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/>
          <w:sz w:val="20"/>
          <w:szCs w:val="20"/>
        </w:rPr>
      </w:pPr>
    </w:p>
    <w:p w:rsidR="00AA385E" w:rsidRPr="00D902D4" w:rsidRDefault="00AA385E"/>
    <w:sectPr w:rsidR="00AA385E" w:rsidRPr="00D902D4" w:rsidSect="00EF61B8">
      <w:pgSz w:w="11906" w:h="16838" w:code="9"/>
      <w:pgMar w:top="340" w:right="851" w:bottom="340" w:left="851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87" w:rsidRDefault="003F0B87" w:rsidP="002A5EE1">
      <w:r>
        <w:separator/>
      </w:r>
    </w:p>
  </w:endnote>
  <w:endnote w:type="continuationSeparator" w:id="0">
    <w:p w:rsidR="003F0B87" w:rsidRDefault="003F0B87" w:rsidP="002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87" w:rsidRDefault="003F0B87" w:rsidP="002A5EE1">
      <w:r>
        <w:separator/>
      </w:r>
    </w:p>
  </w:footnote>
  <w:footnote w:type="continuationSeparator" w:id="0">
    <w:p w:rsidR="003F0B87" w:rsidRDefault="003F0B87" w:rsidP="002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61F5"/>
    <w:multiLevelType w:val="hybridMultilevel"/>
    <w:tmpl w:val="981257A2"/>
    <w:lvl w:ilvl="0" w:tplc="59F2FEC0">
      <w:numFmt w:val="bullet"/>
      <w:lvlText w:val="※"/>
      <w:lvlJc w:val="left"/>
      <w:pPr>
        <w:ind w:left="13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20"/>
      </w:pPr>
      <w:rPr>
        <w:rFonts w:ascii="Wingdings" w:hAnsi="Wingdings" w:hint="default"/>
      </w:rPr>
    </w:lvl>
  </w:abstractNum>
  <w:abstractNum w:abstractNumId="1" w15:restartNumberingAfterBreak="0">
    <w:nsid w:val="7D98786B"/>
    <w:multiLevelType w:val="hybridMultilevel"/>
    <w:tmpl w:val="7D024BA8"/>
    <w:lvl w:ilvl="0" w:tplc="E996AF16">
      <w:numFmt w:val="bullet"/>
      <w:lvlText w:val="※"/>
      <w:lvlJc w:val="left"/>
      <w:pPr>
        <w:ind w:left="14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2D4"/>
    <w:rsid w:val="000E1BB0"/>
    <w:rsid w:val="001B3C7C"/>
    <w:rsid w:val="00233698"/>
    <w:rsid w:val="002A5EE1"/>
    <w:rsid w:val="002C14B7"/>
    <w:rsid w:val="00312CB9"/>
    <w:rsid w:val="00314DD2"/>
    <w:rsid w:val="003F0B87"/>
    <w:rsid w:val="004602BB"/>
    <w:rsid w:val="004B31E1"/>
    <w:rsid w:val="004C3FEB"/>
    <w:rsid w:val="004E5F17"/>
    <w:rsid w:val="005B3E28"/>
    <w:rsid w:val="006829BD"/>
    <w:rsid w:val="006A0FCA"/>
    <w:rsid w:val="006D3301"/>
    <w:rsid w:val="006F67AE"/>
    <w:rsid w:val="00735051"/>
    <w:rsid w:val="00751618"/>
    <w:rsid w:val="00897282"/>
    <w:rsid w:val="0093464D"/>
    <w:rsid w:val="00A94102"/>
    <w:rsid w:val="00AA385E"/>
    <w:rsid w:val="00D902D4"/>
    <w:rsid w:val="00DE2B76"/>
    <w:rsid w:val="00E10B98"/>
    <w:rsid w:val="00E70CD9"/>
    <w:rsid w:val="00E74694"/>
    <w:rsid w:val="00E855C3"/>
    <w:rsid w:val="00EF61B8"/>
    <w:rsid w:val="00F26B10"/>
    <w:rsid w:val="00F4242F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28D2B853-6032-467C-A55A-99683E4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02D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EE1"/>
  </w:style>
  <w:style w:type="paragraph" w:styleId="a7">
    <w:name w:val="footer"/>
    <w:basedOn w:val="a"/>
    <w:link w:val="a8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EE1"/>
  </w:style>
  <w:style w:type="paragraph" w:styleId="a9">
    <w:name w:val="Revision"/>
    <w:hidden/>
    <w:uiPriority w:val="99"/>
    <w:semiHidden/>
    <w:rsid w:val="00735051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35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7780-64AA-4179-A63F-46FF72F8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D80EE2D8.dotm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垣見　徹征</dc:creator>
  <cp:keywords/>
  <cp:lastModifiedBy>東北大学</cp:lastModifiedBy>
  <cp:revision>2</cp:revision>
  <cp:lastPrinted>2017-03-28T04:02:00Z</cp:lastPrinted>
  <dcterms:created xsi:type="dcterms:W3CDTF">2019-04-25T06:32:00Z</dcterms:created>
  <dcterms:modified xsi:type="dcterms:W3CDTF">2019-04-25T06:32:00Z</dcterms:modified>
</cp:coreProperties>
</file>