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D4" w:rsidRPr="00D902D4" w:rsidRDefault="00D902D4" w:rsidP="00D902D4">
      <w:pPr>
        <w:wordWrap w:val="0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AE66CB">
        <w:rPr>
          <w:rFonts w:ascii="ＭＳ Ｐゴシック" w:eastAsia="ＭＳ Ｐゴシック" w:hAnsi="ＭＳ Ｐゴシック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4318" wp14:editId="26C3E908">
                <wp:simplePos x="0" y="0"/>
                <wp:positionH relativeFrom="column">
                  <wp:posOffset>33655</wp:posOffset>
                </wp:positionH>
                <wp:positionV relativeFrom="paragraph">
                  <wp:posOffset>18415</wp:posOffset>
                </wp:positionV>
                <wp:extent cx="1191895" cy="359410"/>
                <wp:effectExtent l="254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2D4" w:rsidRDefault="00D902D4" w:rsidP="00D90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D4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5pt;margin-top:1.45pt;width:93.8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" stroked="f">
                <v:textbox inset="5.85pt,.7pt,5.85pt,.7pt">
                  <w:txbxContent>
                    <w:p w:rsidR="00D902D4" w:rsidRDefault="00D902D4" w:rsidP="00D902D4"/>
                  </w:txbxContent>
                </v:textbox>
              </v:shape>
            </w:pict>
          </mc:Fallback>
        </mc:AlternateContent>
      </w: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平成　　　　年　　　　月　　　　日　　</w:t>
      </w: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4358"/>
      </w:tblGrid>
      <w:tr w:rsidR="00D902D4" w:rsidRPr="00D902D4" w:rsidTr="004030CE">
        <w:trPr>
          <w:trHeight w:val="443"/>
        </w:trPr>
        <w:tc>
          <w:tcPr>
            <w:tcW w:w="1765" w:type="dxa"/>
            <w:vAlign w:val="center"/>
          </w:tcPr>
          <w:p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学籍番号</w:t>
            </w:r>
          </w:p>
        </w:tc>
        <w:tc>
          <w:tcPr>
            <w:tcW w:w="4358" w:type="dxa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rPr>
          <w:trHeight w:val="452"/>
        </w:trPr>
        <w:tc>
          <w:tcPr>
            <w:tcW w:w="1765" w:type="dxa"/>
            <w:vAlign w:val="center"/>
          </w:tcPr>
          <w:p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4358" w:type="dxa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</w:p>
    <w:p w:rsidR="00746DE9" w:rsidRPr="00D902D4" w:rsidRDefault="00746DE9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t xml:space="preserve">　</w:t>
      </w:r>
      <w:r w:rsidR="00746DE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</w:t>
      </w: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 </w:t>
      </w:r>
      <w:r w:rsidR="00746DE9">
        <w:rPr>
          <w:rFonts w:ascii="ＭＳ Ｐゴシック" w:eastAsia="ＭＳ Ｐゴシック" w:hAnsi="ＭＳ Ｐゴシック" w:cs="Times New Roman" w:hint="eastAsia"/>
          <w:sz w:val="20"/>
          <w:szCs w:val="20"/>
        </w:rPr>
        <w:t>情報科学</w:t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t>研究科長　　殿</w:t>
      </w:r>
    </w:p>
    <w:p w:rsidR="00D902D4" w:rsidRPr="00D902D4" w:rsidRDefault="00D902D4" w:rsidP="00D902D4">
      <w:pPr>
        <w:ind w:firstLineChars="100" w:firstLine="181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3799"/>
      </w:tblGrid>
      <w:tr w:rsidR="00D902D4" w:rsidRPr="00D902D4" w:rsidTr="004030CE">
        <w:trPr>
          <w:trHeight w:val="436"/>
          <w:jc w:val="right"/>
        </w:trPr>
        <w:tc>
          <w:tcPr>
            <w:tcW w:w="2292" w:type="dxa"/>
            <w:vAlign w:val="center"/>
          </w:tcPr>
          <w:p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日本学生支援機構奨学生</w:t>
            </w:r>
          </w:p>
        </w:tc>
        <w:tc>
          <w:tcPr>
            <w:tcW w:w="3799" w:type="dxa"/>
            <w:vAlign w:val="center"/>
          </w:tcPr>
          <w:p w:rsidR="00D902D4" w:rsidRPr="00D902D4" w:rsidRDefault="00D902D4" w:rsidP="00D902D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←奨学生の方は丸で囲んでください。</w:t>
            </w:r>
          </w:p>
        </w:tc>
      </w:tr>
      <w:tr w:rsidR="00D902D4" w:rsidRPr="00D902D4" w:rsidTr="004030CE">
        <w:trPr>
          <w:trHeight w:val="441"/>
          <w:jc w:val="right"/>
        </w:trPr>
        <w:tc>
          <w:tcPr>
            <w:tcW w:w="2292" w:type="dxa"/>
            <w:vAlign w:val="center"/>
          </w:tcPr>
          <w:p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寮生</w:t>
            </w:r>
          </w:p>
        </w:tc>
        <w:tc>
          <w:tcPr>
            <w:tcW w:w="3799" w:type="dxa"/>
            <w:vAlign w:val="center"/>
          </w:tcPr>
          <w:p w:rsidR="00824D39" w:rsidRDefault="00824D39" w:rsidP="00824D39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（</w:t>
            </w:r>
            <w:r w:rsidR="00D902D4"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明善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・松風・</w:t>
            </w:r>
            <w:r w:rsidR="00D902D4"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如春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・</w:t>
            </w:r>
            <w:r w:rsidR="00D902D4"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以文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・</w:t>
            </w:r>
            <w:r w:rsidRPr="00824D3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霽風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・</w:t>
            </w:r>
            <w:r w:rsidR="00D902D4"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日就</w: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）</w:t>
            </w:r>
            <w:r w:rsidR="00D902D4"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寮</w:t>
            </w:r>
          </w:p>
          <w:p w:rsidR="00D902D4" w:rsidRPr="00D902D4" w:rsidRDefault="00824D39" w:rsidP="00824D39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24D3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ユニバーシティ・ハウス（三条 ・三条Ⅱ・片平）</w:t>
            </w:r>
          </w:p>
        </w:tc>
      </w:tr>
    </w:tbl>
    <w:p w:rsidR="00D902D4" w:rsidRPr="00D902D4" w:rsidRDefault="00D902D4" w:rsidP="00D902D4">
      <w:pPr>
        <w:tabs>
          <w:tab w:val="left" w:pos="3417"/>
        </w:tabs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D902D4">
        <w:rPr>
          <w:rFonts w:ascii="ＭＳ Ｐゴシック" w:eastAsia="ＭＳ Ｐゴシック" w:hAnsi="ＭＳ Ｐゴシック" w:cs="Times New Roman" w:hint="eastAsia"/>
          <w:sz w:val="28"/>
          <w:szCs w:val="28"/>
        </w:rPr>
        <w:t>身 上 変 更 届</w:t>
      </w:r>
    </w:p>
    <w:p w:rsidR="00D902D4" w:rsidRPr="00D902D4" w:rsidRDefault="00D902D4" w:rsidP="00D902D4">
      <w:pPr>
        <w:tabs>
          <w:tab w:val="left" w:pos="3417"/>
        </w:tabs>
        <w:ind w:firstLineChars="300" w:firstLine="542"/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>私は、平成　　　　年　　　　月　　　　日付けで、下記のとおり変更しましたので、お届けします。</w:t>
      </w:r>
    </w:p>
    <w:p w:rsidR="00D902D4" w:rsidRPr="00D902D4" w:rsidRDefault="00D902D4" w:rsidP="00D902D4">
      <w:pPr>
        <w:tabs>
          <w:tab w:val="left" w:pos="3417"/>
        </w:tabs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tabs>
          <w:tab w:val="left" w:pos="3417"/>
        </w:tabs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>記</w:t>
      </w:r>
    </w:p>
    <w:p w:rsidR="00D902D4" w:rsidRPr="00D902D4" w:rsidRDefault="00D902D4" w:rsidP="00D902D4">
      <w:pPr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>変更する項目に</w:t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begin"/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instrText>eq \o\ac(□,</w:instrText>
      </w:r>
      <w:r w:rsidRPr="00D902D4">
        <w:rPr>
          <w:rFonts w:ascii="ＭＳ Ｐゴシック" w:eastAsia="ＭＳ Ｐゴシック" w:hAnsi="ＭＳ Ｐゴシック" w:cs="Times New Roman" w:hint="eastAsia"/>
          <w:position w:val="2"/>
          <w:sz w:val="14"/>
          <w:szCs w:val="20"/>
        </w:rPr>
        <w:instrText>レ</w:instrText>
      </w: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instrText>)</w:instrText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end"/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t>し、変更後の事項を記入すること。</w:t>
      </w:r>
    </w:p>
    <w:tbl>
      <w:tblPr>
        <w:tblpPr w:leftFromText="142" w:rightFromText="142" w:vertAnchor="text" w:horzAnchor="margin" w:tblpXSpec="right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804"/>
        <w:gridCol w:w="2613"/>
        <w:gridCol w:w="603"/>
        <w:gridCol w:w="2989"/>
      </w:tblGrid>
      <w:tr w:rsidR="00D902D4" w:rsidRPr="00D902D4" w:rsidTr="004030CE">
        <w:tc>
          <w:tcPr>
            <w:tcW w:w="1005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改姓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（改名）</w:t>
            </w:r>
          </w:p>
        </w:tc>
        <w:tc>
          <w:tcPr>
            <w:tcW w:w="1206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カナ氏名</w:t>
            </w: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氏名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英字氏名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（大文字）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First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Family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Middle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D902D4" w:rsidRPr="00D902D4" w:rsidRDefault="00D902D4" w:rsidP="00D902D4">
      <w:pPr>
        <w:ind w:firstLineChars="100" w:firstLine="181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ind w:firstLineChars="100" w:firstLine="181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ind w:right="903" w:firstLineChars="400" w:firstLine="723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instrText xml:space="preserve"> </w:instrText>
      </w:r>
      <w:r w:rsidR="00335856">
        <w:rPr>
          <w:rFonts w:ascii="ＭＳ Ｐゴシック" w:eastAsia="ＭＳ Ｐゴシック" w:hAnsi="ＭＳ Ｐゴシック" w:cs="Times New Roman"/>
          <w:sz w:val="20"/>
          <w:szCs w:val="20"/>
        </w:rPr>
      </w:r>
      <w:r w:rsidR="00335856">
        <w:rPr>
          <w:rFonts w:ascii="ＭＳ Ｐゴシック" w:eastAsia="ＭＳ Ｐゴシック" w:hAnsi="ＭＳ Ｐゴシック" w:cs="Times New Roman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end"/>
      </w:r>
      <w:bookmarkEnd w:id="0"/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margin" w:tblpXSpec="right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7009"/>
      </w:tblGrid>
      <w:tr w:rsidR="00D902D4" w:rsidRPr="00D902D4" w:rsidTr="004030CE">
        <w:trPr>
          <w:trHeight w:val="616"/>
        </w:trPr>
        <w:tc>
          <w:tcPr>
            <w:tcW w:w="1005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本籍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（国籍）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変更</w:t>
            </w:r>
          </w:p>
        </w:tc>
        <w:tc>
          <w:tcPr>
            <w:tcW w:w="1206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都道府県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（国名）</w:t>
            </w:r>
          </w:p>
        </w:tc>
        <w:tc>
          <w:tcPr>
            <w:tcW w:w="7009" w:type="dxa"/>
            <w:tcBorders>
              <w:bottom w:val="nil"/>
            </w:tcBorders>
          </w:tcPr>
          <w:p w:rsidR="00D902D4" w:rsidRPr="00D902D4" w:rsidRDefault="00D902D4" w:rsidP="00D902D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rPr>
          <w:trHeight w:val="276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bookmarkStart w:id="1" w:name="チェック2"/>
    <w:p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instrText xml:space="preserve"> FORMCHECKBOX </w:instrText>
      </w:r>
      <w:r w:rsidR="00335856">
        <w:rPr>
          <w:rFonts w:ascii="ＭＳ Ｐゴシック" w:eastAsia="ＭＳ Ｐゴシック" w:hAnsi="ＭＳ Ｐゴシック" w:cs="Times New Roman"/>
          <w:sz w:val="20"/>
          <w:szCs w:val="20"/>
        </w:rPr>
      </w:r>
      <w:r w:rsidR="00335856">
        <w:rPr>
          <w:rFonts w:ascii="ＭＳ Ｐゴシック" w:eastAsia="ＭＳ Ｐゴシック" w:hAnsi="ＭＳ Ｐゴシック" w:cs="Times New Roman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end"/>
      </w:r>
      <w:bookmarkEnd w:id="1"/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Spec="right" w:tblpY="26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7009"/>
      </w:tblGrid>
      <w:tr w:rsidR="00D902D4" w:rsidRPr="00D902D4" w:rsidTr="004030CE">
        <w:tc>
          <w:tcPr>
            <w:tcW w:w="1005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本人住所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変更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C46DFC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連絡先TEL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46DFC" w:rsidRPr="00D902D4" w:rsidTr="004030CE">
        <w:tc>
          <w:tcPr>
            <w:tcW w:w="1005" w:type="dxa"/>
            <w:vMerge/>
            <w:vAlign w:val="center"/>
          </w:tcPr>
          <w:p w:rsidR="00C46DFC" w:rsidRPr="00D902D4" w:rsidRDefault="00C46DFC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C46DFC" w:rsidRPr="00D902D4" w:rsidRDefault="00C46DFC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携帯・PHS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C46DFC" w:rsidRPr="00D902D4" w:rsidRDefault="00C46DFC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郵便番号</w:t>
            </w:r>
          </w:p>
        </w:tc>
        <w:tc>
          <w:tcPr>
            <w:tcW w:w="7009" w:type="dxa"/>
            <w:tcBorders>
              <w:top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カナ</w:t>
            </w: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住居区分</w:t>
            </w:r>
          </w:p>
        </w:tc>
        <w:tc>
          <w:tcPr>
            <w:tcW w:w="7009" w:type="dxa"/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１．自宅　　　２．アパート・マンション　　　３．学寮　　　４．下宿　　　５．その他</w:t>
            </w:r>
          </w:p>
        </w:tc>
      </w:tr>
    </w:tbl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instrText xml:space="preserve"> </w:instrText>
      </w:r>
      <w:r w:rsidR="00335856">
        <w:rPr>
          <w:rFonts w:ascii="ＭＳ Ｐゴシック" w:eastAsia="ＭＳ Ｐゴシック" w:hAnsi="ＭＳ Ｐゴシック" w:cs="Times New Roman"/>
          <w:sz w:val="20"/>
          <w:szCs w:val="20"/>
        </w:rPr>
      </w:r>
      <w:r w:rsidR="00335856">
        <w:rPr>
          <w:rFonts w:ascii="ＭＳ Ｐゴシック" w:eastAsia="ＭＳ Ｐゴシック" w:hAnsi="ＭＳ Ｐゴシック" w:cs="Times New Roman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end"/>
      </w: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margin" w:tblpXSpec="right" w:tblpY="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804"/>
        <w:gridCol w:w="2613"/>
        <w:gridCol w:w="603"/>
        <w:gridCol w:w="2989"/>
      </w:tblGrid>
      <w:tr w:rsidR="00D902D4" w:rsidRPr="00D902D4" w:rsidTr="004030CE">
        <w:tc>
          <w:tcPr>
            <w:tcW w:w="1005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保護者等変更</w:t>
            </w:r>
          </w:p>
          <w:p w:rsidR="00D902D4" w:rsidRPr="00D902D4" w:rsidRDefault="00D902D4" w:rsidP="00D902D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902D4" w:rsidRPr="00D902D4" w:rsidRDefault="00D902D4" w:rsidP="00D902D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902D4" w:rsidRPr="00D902D4" w:rsidRDefault="00D902D4" w:rsidP="00D902D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保護者等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住所変更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カナ氏名</w:t>
            </w: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氏名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続柄</w:t>
            </w:r>
          </w:p>
        </w:tc>
        <w:tc>
          <w:tcPr>
            <w:tcW w:w="7009" w:type="dxa"/>
            <w:gridSpan w:val="4"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C46DFC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連絡先TEL</w:t>
            </w:r>
          </w:p>
        </w:tc>
        <w:tc>
          <w:tcPr>
            <w:tcW w:w="7009" w:type="dxa"/>
            <w:gridSpan w:val="4"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rPr>
          <w:trHeight w:val="304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郵便番号</w:t>
            </w:r>
          </w:p>
        </w:tc>
        <w:tc>
          <w:tcPr>
            <w:tcW w:w="7009" w:type="dxa"/>
            <w:gridSpan w:val="4"/>
            <w:tcBorders>
              <w:bottom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rPr>
          <w:trHeight w:val="289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カナ現住所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rPr>
          <w:trHeight w:val="279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bookmarkStart w:id="2" w:name="_GoBack"/>
            <w:bookmarkEnd w:id="2"/>
          </w:p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rPr>
          <w:trHeight w:val="274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勤務先名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902D4" w:rsidRPr="00D902D4" w:rsidTr="004030CE">
        <w:trPr>
          <w:trHeight w:val="202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勤務先TEL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instrText xml:space="preserve"> </w:instrText>
      </w:r>
      <w:r w:rsidR="00335856">
        <w:rPr>
          <w:rFonts w:ascii="ＭＳ Ｐゴシック" w:eastAsia="ＭＳ Ｐゴシック" w:hAnsi="ＭＳ Ｐゴシック" w:cs="Times New Roman"/>
          <w:sz w:val="20"/>
          <w:szCs w:val="20"/>
        </w:rPr>
      </w:r>
      <w:r w:rsidR="00335856">
        <w:rPr>
          <w:rFonts w:ascii="ＭＳ Ｐゴシック" w:eastAsia="ＭＳ Ｐゴシック" w:hAnsi="ＭＳ Ｐゴシック" w:cs="Times New Roman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fldChar w:fldCharType="end"/>
      </w: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02D4" w:rsidRPr="00D902D4" w:rsidRDefault="00D902D4" w:rsidP="00D902D4">
      <w:pPr>
        <w:tabs>
          <w:tab w:val="left" w:pos="804"/>
        </w:tabs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t xml:space="preserve">　　　　</w:t>
      </w:r>
    </w:p>
    <w:p w:rsidR="00D902D4" w:rsidRPr="00D902D4" w:rsidRDefault="00D902D4" w:rsidP="00AE66CB">
      <w:pPr>
        <w:tabs>
          <w:tab w:val="left" w:pos="804"/>
        </w:tabs>
        <w:ind w:leftChars="-300" w:left="-30" w:hangingChars="300" w:hanging="542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　　　　　　　　※　日本学生支援機構奨学生の方は、保護者等変更及び改姓変更がある場合、日本学生支援機構に変更届を提出　</w:t>
      </w:r>
    </w:p>
    <w:p w:rsidR="00D902D4" w:rsidRPr="00D902D4" w:rsidRDefault="00D902D4" w:rsidP="00D902D4">
      <w:pPr>
        <w:tabs>
          <w:tab w:val="left" w:pos="804"/>
        </w:tabs>
        <w:ind w:firstLineChars="650" w:firstLine="117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>する必要がありますので、</w:t>
      </w:r>
      <w:r w:rsidR="00335856">
        <w:rPr>
          <w:rFonts w:ascii="ＭＳ Ｐゴシック" w:eastAsia="ＭＳ Ｐゴシック" w:hAnsi="ＭＳ Ｐゴシック" w:cs="Times New Roman" w:hint="eastAsia"/>
          <w:sz w:val="20"/>
          <w:szCs w:val="20"/>
        </w:rPr>
        <w:t>教務</w:t>
      </w:r>
      <w:r w:rsidRPr="00D902D4">
        <w:rPr>
          <w:rFonts w:ascii="ＭＳ Ｐゴシック" w:eastAsia="ＭＳ Ｐゴシック" w:hAnsi="ＭＳ Ｐゴシック" w:cs="Times New Roman" w:hint="eastAsia"/>
          <w:sz w:val="20"/>
          <w:szCs w:val="20"/>
        </w:rPr>
        <w:t>係に申し出てください。</w:t>
      </w:r>
    </w:p>
    <w:p w:rsidR="00D902D4" w:rsidRPr="00D902D4" w:rsidRDefault="00D902D4" w:rsidP="00D902D4">
      <w:pPr>
        <w:tabs>
          <w:tab w:val="left" w:pos="804"/>
        </w:tabs>
        <w:ind w:firstLineChars="650" w:firstLine="1175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page" w:tblpX="1950" w:tblpY="3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407"/>
        <w:gridCol w:w="804"/>
        <w:gridCol w:w="1005"/>
        <w:gridCol w:w="1608"/>
      </w:tblGrid>
      <w:tr w:rsidR="00D902D4" w:rsidRPr="00D902D4" w:rsidTr="004030CE">
        <w:tc>
          <w:tcPr>
            <w:tcW w:w="1716" w:type="dxa"/>
            <w:vMerge w:val="restart"/>
            <w:vAlign w:val="center"/>
          </w:tcPr>
          <w:p w:rsidR="00D902D4" w:rsidRPr="00D902D4" w:rsidRDefault="00E10B98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学</w:t>
            </w:r>
            <w:r w:rsidR="00D902D4"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務情報システム</w:t>
            </w:r>
          </w:p>
        </w:tc>
        <w:tc>
          <w:tcPr>
            <w:tcW w:w="1407" w:type="dxa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変更情報入力</w:t>
            </w:r>
          </w:p>
        </w:tc>
        <w:tc>
          <w:tcPr>
            <w:tcW w:w="804" w:type="dxa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</w:instrText>
            </w: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>eq \o\ac(○,</w:instrText>
            </w:r>
            <w:r w:rsidRPr="00D902D4">
              <w:rPr>
                <w:rFonts w:ascii="ＭＳ Ｐゴシック" w:eastAsia="ＭＳ Ｐゴシック" w:hAnsi="ＭＳ Ｐゴシック" w:cs="Times New Roman" w:hint="eastAsia"/>
                <w:position w:val="2"/>
                <w:sz w:val="14"/>
                <w:szCs w:val="20"/>
              </w:rPr>
              <w:instrText>印</w:instrText>
            </w: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>)</w:instrText>
            </w: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入力済</w:t>
            </w:r>
          </w:p>
        </w:tc>
        <w:tc>
          <w:tcPr>
            <w:tcW w:w="1608" w:type="dxa"/>
          </w:tcPr>
          <w:p w:rsidR="00D902D4" w:rsidRPr="00D902D4" w:rsidRDefault="00D902D4" w:rsidP="00D902D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　　　月　　　　日</w:t>
            </w:r>
          </w:p>
        </w:tc>
      </w:tr>
      <w:tr w:rsidR="00D902D4" w:rsidRPr="00D902D4" w:rsidTr="004030CE">
        <w:tc>
          <w:tcPr>
            <w:tcW w:w="1716" w:type="dxa"/>
            <w:vMerge/>
          </w:tcPr>
          <w:p w:rsidR="00D902D4" w:rsidRPr="00D902D4" w:rsidRDefault="00D902D4" w:rsidP="00D902D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入力確認</w:t>
            </w:r>
          </w:p>
        </w:tc>
        <w:tc>
          <w:tcPr>
            <w:tcW w:w="804" w:type="dxa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</w:instrText>
            </w: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>eq \o\ac(○,</w:instrText>
            </w:r>
            <w:r w:rsidRPr="00D902D4">
              <w:rPr>
                <w:rFonts w:ascii="ＭＳ Ｐゴシック" w:eastAsia="ＭＳ Ｐゴシック" w:hAnsi="ＭＳ Ｐゴシック" w:cs="Times New Roman" w:hint="eastAsia"/>
                <w:position w:val="2"/>
                <w:sz w:val="14"/>
                <w:szCs w:val="20"/>
              </w:rPr>
              <w:instrText>印</w:instrText>
            </w:r>
            <w:r w:rsidRPr="00D902D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>)</w:instrText>
            </w: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確認済</w:t>
            </w:r>
          </w:p>
        </w:tc>
        <w:tc>
          <w:tcPr>
            <w:tcW w:w="1608" w:type="dxa"/>
          </w:tcPr>
          <w:p w:rsidR="00D902D4" w:rsidRPr="00D902D4" w:rsidRDefault="00D902D4" w:rsidP="00D902D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　　　月　　　　日</w:t>
            </w:r>
          </w:p>
        </w:tc>
      </w:tr>
    </w:tbl>
    <w:p w:rsidR="00D902D4" w:rsidRPr="00D902D4" w:rsidRDefault="00D902D4" w:rsidP="00D902D4">
      <w:pPr>
        <w:ind w:firstLineChars="600" w:firstLine="108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902D4">
        <w:rPr>
          <w:rFonts w:ascii="ＭＳ Ｐゴシック" w:eastAsia="ＭＳ Ｐゴシック" w:hAnsi="ＭＳ Ｐゴシック" w:cs="Times New Roman"/>
          <w:sz w:val="20"/>
          <w:szCs w:val="20"/>
        </w:rPr>
        <w:t>【事務確認欄】学生・保護者等は記入しないでください。</w:t>
      </w:r>
    </w:p>
    <w:p w:rsidR="00D902D4" w:rsidRPr="00D902D4" w:rsidRDefault="00D902D4" w:rsidP="00D902D4">
      <w:pPr>
        <w:tabs>
          <w:tab w:val="left" w:pos="804"/>
        </w:tabs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AE66CB" w:rsidRDefault="00AE66CB"/>
    <w:p w:rsidR="00AE66CB" w:rsidRDefault="00AE66CB" w:rsidP="00AE66CB">
      <w:pPr>
        <w:widowControl/>
        <w:jc w:val="center"/>
        <w:rPr>
          <w:rFonts w:ascii="Times New Roman" w:hAnsi="Times New Roman" w:cs="Times New Roman"/>
          <w:b/>
          <w:kern w:val="0"/>
          <w:sz w:val="32"/>
          <w:szCs w:val="24"/>
          <w:lang w:val="en-GB"/>
        </w:rPr>
      </w:pPr>
    </w:p>
    <w:sectPr w:rsidR="00AE66CB" w:rsidSect="00AE66CB">
      <w:pgSz w:w="11906" w:h="16838" w:code="9"/>
      <w:pgMar w:top="567" w:right="567" w:bottom="295" w:left="851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E1" w:rsidRDefault="002A5EE1" w:rsidP="002A5EE1">
      <w:r>
        <w:separator/>
      </w:r>
    </w:p>
  </w:endnote>
  <w:endnote w:type="continuationSeparator" w:id="0">
    <w:p w:rsidR="002A5EE1" w:rsidRDefault="002A5EE1" w:rsidP="002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E1" w:rsidRDefault="002A5EE1" w:rsidP="002A5EE1">
      <w:r>
        <w:separator/>
      </w:r>
    </w:p>
  </w:footnote>
  <w:footnote w:type="continuationSeparator" w:id="0">
    <w:p w:rsidR="002A5EE1" w:rsidRDefault="002A5EE1" w:rsidP="002A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4"/>
    <w:rsid w:val="002A5EE1"/>
    <w:rsid w:val="00335856"/>
    <w:rsid w:val="00746DE9"/>
    <w:rsid w:val="00824D39"/>
    <w:rsid w:val="00897282"/>
    <w:rsid w:val="008C1504"/>
    <w:rsid w:val="009E18C1"/>
    <w:rsid w:val="00AA385E"/>
    <w:rsid w:val="00AE66CB"/>
    <w:rsid w:val="00B17888"/>
    <w:rsid w:val="00C46DFC"/>
    <w:rsid w:val="00D902D4"/>
    <w:rsid w:val="00E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160D14"/>
  <w15:docId w15:val="{F3CC86BB-2CE1-482F-B1B8-96EF2FE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2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EE1"/>
  </w:style>
  <w:style w:type="paragraph" w:styleId="a7">
    <w:name w:val="footer"/>
    <w:basedOn w:val="a"/>
    <w:link w:val="a8"/>
    <w:uiPriority w:val="99"/>
    <w:unhideWhenUsed/>
    <w:rsid w:val="002A5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B109-4D8D-4AE6-B5D7-815B5554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94F78327.dotm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垣見　徹征</dc:creator>
  <cp:lastModifiedBy>東北大学</cp:lastModifiedBy>
  <cp:revision>3</cp:revision>
  <cp:lastPrinted>2013-10-24T08:05:00Z</cp:lastPrinted>
  <dcterms:created xsi:type="dcterms:W3CDTF">2016-10-31T06:06:00Z</dcterms:created>
  <dcterms:modified xsi:type="dcterms:W3CDTF">2016-10-31T07:49:00Z</dcterms:modified>
</cp:coreProperties>
</file>